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7" w:rsidRPr="00442058" w:rsidRDefault="00F23125" w:rsidP="00442058">
      <w:pPr>
        <w:pStyle w:val="Bezmezer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Tachometr Cube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Race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Peak</w:t>
      </w:r>
      <w:proofErr w:type="spellEnd"/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BA72AC" w:rsidRPr="00442058" w:rsidRDefault="001412CA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r w:rsidRPr="00442058">
        <w:rPr>
          <w:rFonts w:ascii="Times New Roman" w:hAnsi="Times New Roman"/>
          <w:b/>
          <w:sz w:val="28"/>
          <w:szCs w:val="28"/>
        </w:rPr>
        <w:t>Display (</w:t>
      </w:r>
      <w:proofErr w:type="spellStart"/>
      <w:r w:rsidRPr="00442058">
        <w:rPr>
          <w:rFonts w:ascii="Times New Roman" w:hAnsi="Times New Roman"/>
          <w:b/>
          <w:sz w:val="28"/>
          <w:szCs w:val="28"/>
        </w:rPr>
        <w:t>English</w:t>
      </w:r>
      <w:proofErr w:type="spellEnd"/>
      <w:r w:rsidRPr="00442058">
        <w:rPr>
          <w:rFonts w:ascii="Times New Roman" w:hAnsi="Times New Roman"/>
          <w:b/>
          <w:sz w:val="28"/>
          <w:szCs w:val="28"/>
        </w:rPr>
        <w:t>):</w:t>
      </w:r>
    </w:p>
    <w:p w:rsidR="00BA72AC" w:rsidRDefault="00BA72AC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Clock</w:t>
      </w:r>
      <w:proofErr w:type="spellEnd"/>
      <w:r>
        <w:rPr>
          <w:rFonts w:ascii="Times New Roman" w:hAnsi="Times New Roman"/>
          <w:sz w:val="24"/>
          <w:szCs w:val="24"/>
        </w:rPr>
        <w:t xml:space="preserve"> – Hodiny</w:t>
      </w:r>
    </w:p>
    <w:p w:rsidR="00BA72AC" w:rsidRDefault="00D73000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altitude</w:t>
      </w:r>
      <w:proofErr w:type="spellEnd"/>
      <w:r>
        <w:rPr>
          <w:rFonts w:ascii="Times New Roman" w:hAnsi="Times New Roman"/>
          <w:sz w:val="24"/>
          <w:szCs w:val="24"/>
        </w:rPr>
        <w:t xml:space="preserve"> – Aktuální nadmořská výška</w:t>
      </w:r>
    </w:p>
    <w:p w:rsidR="00BA72AC" w:rsidRDefault="00D73000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Temperature</w:t>
      </w:r>
      <w:proofErr w:type="spellEnd"/>
      <w:r>
        <w:rPr>
          <w:rFonts w:ascii="Times New Roman" w:hAnsi="Times New Roman"/>
          <w:sz w:val="24"/>
          <w:szCs w:val="24"/>
        </w:rPr>
        <w:t xml:space="preserve"> – Teplota</w:t>
      </w:r>
    </w:p>
    <w:p w:rsidR="0039006C" w:rsidRDefault="0039006C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 - Režim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Current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speed – Aktuální rychlost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function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– zvolená funkce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Value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of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function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– hodnota zvolené funkce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1412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39006C" w:rsidRPr="00442058" w:rsidRDefault="001412CA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/>
          <w:b/>
          <w:sz w:val="28"/>
          <w:szCs w:val="28"/>
        </w:rPr>
        <w:t>Icons</w:t>
      </w:r>
      <w:proofErr w:type="spellEnd"/>
      <w:r w:rsidRPr="00442058">
        <w:rPr>
          <w:rFonts w:ascii="Times New Roman" w:hAnsi="Times New Roman"/>
          <w:b/>
          <w:sz w:val="28"/>
          <w:szCs w:val="28"/>
        </w:rPr>
        <w:t xml:space="preserve"> (ikony)</w:t>
      </w:r>
      <w:r w:rsidR="004C7643" w:rsidRPr="00442058">
        <w:rPr>
          <w:rFonts w:ascii="Times New Roman" w:hAnsi="Times New Roman"/>
          <w:b/>
          <w:sz w:val="28"/>
          <w:szCs w:val="28"/>
        </w:rPr>
        <w:t>:</w:t>
      </w:r>
    </w:p>
    <w:p w:rsidR="0039006C" w:rsidRDefault="0039006C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AM/PM </w:t>
      </w:r>
      <w:proofErr w:type="spellStart"/>
      <w:r>
        <w:rPr>
          <w:rFonts w:ascii="Times New Roman" w:hAnsi="Times New Roman"/>
          <w:sz w:val="24"/>
          <w:szCs w:val="24"/>
        </w:rPr>
        <w:t>Clock</w:t>
      </w:r>
      <w:proofErr w:type="spellEnd"/>
      <w:r>
        <w:rPr>
          <w:rFonts w:ascii="Times New Roman" w:hAnsi="Times New Roman"/>
          <w:sz w:val="24"/>
          <w:szCs w:val="24"/>
        </w:rPr>
        <w:t xml:space="preserve"> – ranní/odpolední čas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Signal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reception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– příjem signálu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442058">
        <w:rPr>
          <w:rFonts w:ascii="Times New Roman" w:hAnsi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speed unit – zobrazení vybraných jednotek</w:t>
      </w:r>
    </w:p>
    <w:p w:rsidR="001412CA" w:rsidRPr="00442058" w:rsidRDefault="001412CA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 xml:space="preserve">Show </w:t>
      </w:r>
      <w:proofErr w:type="spellStart"/>
      <w:r w:rsidRPr="00442058">
        <w:rPr>
          <w:rFonts w:ascii="Times New Roman" w:hAnsi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bike 1 </w:t>
      </w:r>
      <w:proofErr w:type="spellStart"/>
      <w:r w:rsidRPr="00442058">
        <w:rPr>
          <w:rFonts w:ascii="Times New Roman" w:hAnsi="Times New Roman"/>
          <w:sz w:val="24"/>
          <w:szCs w:val="24"/>
        </w:rPr>
        <w:t>or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bike 2 – zobrazení vybraného obvodu kola bike 1 nebo bike 2</w:t>
      </w:r>
    </w:p>
    <w:p w:rsidR="00666300" w:rsidRDefault="00666300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Battery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alert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– výstraha baterie</w:t>
      </w:r>
    </w:p>
    <w:p w:rsidR="003E5CFB" w:rsidRDefault="003E5CFB" w:rsidP="003E5CF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Comparation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of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current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speed </w:t>
      </w:r>
      <w:proofErr w:type="spellStart"/>
      <w:r w:rsidRPr="00442058">
        <w:rPr>
          <w:rFonts w:ascii="Times New Roman" w:hAnsi="Times New Roman"/>
          <w:sz w:val="24"/>
          <w:szCs w:val="24"/>
        </w:rPr>
        <w:t>with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average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speed – porovnání aktuální a průměrné rychlosti</w:t>
      </w:r>
    </w:p>
    <w:p w:rsidR="00D73000" w:rsidRPr="00442058" w:rsidRDefault="00D73000" w:rsidP="003E5CFB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Temperature</w:t>
      </w:r>
      <w:proofErr w:type="spellEnd"/>
      <w:r>
        <w:rPr>
          <w:rFonts w:ascii="Times New Roman" w:hAnsi="Times New Roman"/>
          <w:sz w:val="24"/>
          <w:szCs w:val="24"/>
        </w:rPr>
        <w:t xml:space="preserve"> - teplota</w:t>
      </w:r>
    </w:p>
    <w:p w:rsidR="003E5CFB" w:rsidRDefault="003E5CFB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Bike mode – režim kola</w:t>
      </w:r>
    </w:p>
    <w:p w:rsidR="00D73000" w:rsidRDefault="00D73000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Altitude</w:t>
      </w:r>
      <w:proofErr w:type="spellEnd"/>
      <w:r>
        <w:rPr>
          <w:rFonts w:ascii="Times New Roman" w:hAnsi="Times New Roman"/>
          <w:sz w:val="24"/>
          <w:szCs w:val="24"/>
        </w:rPr>
        <w:t xml:space="preserve"> mode</w:t>
      </w:r>
      <w:r w:rsidR="0076396C">
        <w:rPr>
          <w:rFonts w:ascii="Times New Roman" w:hAnsi="Times New Roman"/>
          <w:sz w:val="24"/>
          <w:szCs w:val="24"/>
        </w:rPr>
        <w:t xml:space="preserve"> – režim nadmořské výšky</w:t>
      </w:r>
    </w:p>
    <w:p w:rsidR="00666300" w:rsidRPr="00442058" w:rsidRDefault="00666300" w:rsidP="001412C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2058">
        <w:rPr>
          <w:rFonts w:ascii="Times New Roman" w:hAnsi="Times New Roman"/>
          <w:sz w:val="24"/>
          <w:szCs w:val="24"/>
        </w:rPr>
        <w:t>Infinite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/>
          <w:sz w:val="24"/>
          <w:szCs w:val="24"/>
        </w:rPr>
        <w:t>loop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mode </w:t>
      </w:r>
      <w:proofErr w:type="spellStart"/>
      <w:r w:rsidRPr="00442058">
        <w:rPr>
          <w:rFonts w:ascii="Times New Roman" w:hAnsi="Times New Roman"/>
          <w:sz w:val="24"/>
          <w:szCs w:val="24"/>
        </w:rPr>
        <w:t>enable</w:t>
      </w:r>
      <w:proofErr w:type="spellEnd"/>
      <w:r w:rsidRPr="00442058">
        <w:rPr>
          <w:rFonts w:ascii="Times New Roman" w:hAnsi="Times New Roman"/>
          <w:sz w:val="24"/>
          <w:szCs w:val="24"/>
        </w:rPr>
        <w:t xml:space="preserve"> </w:t>
      </w:r>
      <w:r w:rsidR="004C7643" w:rsidRPr="00442058">
        <w:rPr>
          <w:rFonts w:ascii="Times New Roman" w:hAnsi="Times New Roman"/>
          <w:sz w:val="24"/>
          <w:szCs w:val="24"/>
        </w:rPr>
        <w:t>–</w:t>
      </w:r>
      <w:r w:rsidRPr="00442058">
        <w:rPr>
          <w:rFonts w:ascii="Times New Roman" w:hAnsi="Times New Roman"/>
          <w:sz w:val="24"/>
          <w:szCs w:val="24"/>
        </w:rPr>
        <w:t xml:space="preserve"> </w:t>
      </w:r>
      <w:r w:rsidR="004C7643" w:rsidRPr="00442058">
        <w:rPr>
          <w:rFonts w:ascii="Times New Roman" w:hAnsi="Times New Roman"/>
          <w:sz w:val="24"/>
          <w:szCs w:val="24"/>
        </w:rPr>
        <w:t xml:space="preserve">zapnuté automatické přepínání displeje </w:t>
      </w:r>
      <w:proofErr w:type="spellStart"/>
      <w:r w:rsidR="004C7643" w:rsidRPr="00442058">
        <w:rPr>
          <w:rFonts w:ascii="Times New Roman" w:hAnsi="Times New Roman"/>
          <w:sz w:val="24"/>
          <w:szCs w:val="24"/>
        </w:rPr>
        <w:t>loop</w:t>
      </w:r>
      <w:proofErr w:type="spellEnd"/>
      <w:r w:rsidR="004C7643" w:rsidRPr="00442058">
        <w:rPr>
          <w:rFonts w:ascii="Times New Roman" w:hAnsi="Times New Roman"/>
          <w:sz w:val="24"/>
          <w:szCs w:val="24"/>
        </w:rPr>
        <w:t xml:space="preserve"> mode</w:t>
      </w:r>
    </w:p>
    <w:p w:rsidR="004C7643" w:rsidRPr="00442058" w:rsidRDefault="004C7643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1412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4C7643" w:rsidRPr="00442058" w:rsidRDefault="004C7643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/>
          <w:b/>
          <w:sz w:val="28"/>
          <w:szCs w:val="28"/>
        </w:rPr>
        <w:t>Keys</w:t>
      </w:r>
      <w:proofErr w:type="spellEnd"/>
      <w:r w:rsidRPr="00442058">
        <w:rPr>
          <w:rFonts w:ascii="Times New Roman" w:hAnsi="Times New Roman"/>
          <w:b/>
          <w:sz w:val="28"/>
          <w:szCs w:val="28"/>
        </w:rPr>
        <w:t xml:space="preserve"> (ovládání):</w:t>
      </w:r>
    </w:p>
    <w:p w:rsidR="00961244" w:rsidRDefault="00605970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</w:t>
      </w:r>
      <w:proofErr w:type="spellStart"/>
      <w:r>
        <w:rPr>
          <w:rFonts w:ascii="Times New Roman" w:hAnsi="Times New Roman"/>
          <w:sz w:val="24"/>
          <w:szCs w:val="24"/>
        </w:rPr>
        <w:t>Key</w:t>
      </w:r>
      <w:proofErr w:type="spellEnd"/>
      <w:r>
        <w:rPr>
          <w:rFonts w:ascii="Times New Roman" w:hAnsi="Times New Roman"/>
          <w:sz w:val="24"/>
          <w:szCs w:val="24"/>
        </w:rPr>
        <w:t xml:space="preserve"> - Tlačítko</w:t>
      </w:r>
    </w:p>
    <w:p w:rsidR="00605970" w:rsidRDefault="00605970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M-</w:t>
      </w:r>
      <w:proofErr w:type="spellStart"/>
      <w:r>
        <w:rPr>
          <w:rFonts w:ascii="Times New Roman" w:hAnsi="Times New Roman"/>
          <w:sz w:val="24"/>
          <w:szCs w:val="24"/>
        </w:rPr>
        <w:t>key</w:t>
      </w:r>
      <w:proofErr w:type="spellEnd"/>
      <w:r>
        <w:rPr>
          <w:rFonts w:ascii="Times New Roman" w:hAnsi="Times New Roman"/>
          <w:sz w:val="24"/>
          <w:szCs w:val="24"/>
        </w:rPr>
        <w:t xml:space="preserve"> - Tlačítko</w:t>
      </w:r>
    </w:p>
    <w:p w:rsidR="00605970" w:rsidRPr="00657C90" w:rsidRDefault="00605970" w:rsidP="001412C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657C90">
        <w:rPr>
          <w:rFonts w:ascii="Times New Roman" w:hAnsi="Times New Roman"/>
          <w:color w:val="000000"/>
          <w:sz w:val="24"/>
          <w:szCs w:val="24"/>
        </w:rPr>
        <w:t>↑-</w:t>
      </w:r>
      <w:proofErr w:type="spellStart"/>
      <w:r w:rsidRPr="00657C90">
        <w:rPr>
          <w:rFonts w:ascii="Times New Roman" w:hAnsi="Times New Roman"/>
          <w:color w:val="000000"/>
          <w:sz w:val="24"/>
          <w:szCs w:val="24"/>
        </w:rPr>
        <w:t>Key</w:t>
      </w:r>
      <w:proofErr w:type="spellEnd"/>
      <w:r w:rsidRPr="00657C9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Tlačítko</w:t>
      </w:r>
    </w:p>
    <w:p w:rsidR="00961244" w:rsidRDefault="00605970" w:rsidP="001412CA">
      <w:pPr>
        <w:pStyle w:val="Bezmezer"/>
        <w:rPr>
          <w:rFonts w:ascii="Times New Roman" w:hAnsi="Times New Roman"/>
          <w:sz w:val="24"/>
          <w:szCs w:val="24"/>
        </w:rPr>
      </w:pPr>
      <w:r w:rsidRPr="00657C90">
        <w:rPr>
          <w:rFonts w:ascii="Times New Roman" w:hAnsi="Times New Roman"/>
          <w:color w:val="000000"/>
          <w:sz w:val="24"/>
          <w:szCs w:val="24"/>
        </w:rPr>
        <w:t>↓-</w:t>
      </w:r>
      <w:proofErr w:type="spellStart"/>
      <w:r w:rsidRPr="00657C90">
        <w:rPr>
          <w:rFonts w:ascii="Times New Roman" w:hAnsi="Times New Roman"/>
          <w:color w:val="000000"/>
          <w:sz w:val="24"/>
          <w:szCs w:val="24"/>
        </w:rPr>
        <w:t>key</w:t>
      </w:r>
      <w:proofErr w:type="spellEnd"/>
      <w:r w:rsidRPr="00657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6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Tlačítko</w:t>
      </w:r>
    </w:p>
    <w:p w:rsidR="006906C3" w:rsidRPr="00605970" w:rsidRDefault="006906C3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1412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961244" w:rsidRPr="00442058" w:rsidRDefault="00CF79D5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/>
          <w:b/>
          <w:sz w:val="28"/>
          <w:szCs w:val="28"/>
        </w:rPr>
        <w:t>Functions</w:t>
      </w:r>
      <w:proofErr w:type="spellEnd"/>
      <w:r w:rsidRPr="00442058">
        <w:rPr>
          <w:rFonts w:ascii="Times New Roman" w:hAnsi="Times New Roman"/>
          <w:b/>
          <w:sz w:val="28"/>
          <w:szCs w:val="28"/>
        </w:rPr>
        <w:t xml:space="preserve"> (</w:t>
      </w:r>
      <w:r w:rsidR="00961244" w:rsidRPr="00442058">
        <w:rPr>
          <w:rFonts w:ascii="Times New Roman" w:hAnsi="Times New Roman"/>
          <w:b/>
          <w:sz w:val="28"/>
          <w:szCs w:val="28"/>
        </w:rPr>
        <w:t>Funkce</w:t>
      </w:r>
      <w:r w:rsidRPr="00442058">
        <w:rPr>
          <w:rFonts w:ascii="Times New Roman" w:hAnsi="Times New Roman"/>
          <w:b/>
          <w:sz w:val="28"/>
          <w:szCs w:val="28"/>
        </w:rPr>
        <w:t>)</w:t>
      </w:r>
      <w:r w:rsidR="00961244" w:rsidRPr="00442058">
        <w:rPr>
          <w:rFonts w:ascii="Times New Roman" w:hAnsi="Times New Roman"/>
          <w:b/>
          <w:sz w:val="28"/>
          <w:szCs w:val="28"/>
        </w:rPr>
        <w:t>:</w:t>
      </w:r>
    </w:p>
    <w:p w:rsidR="00AF36E1" w:rsidRDefault="00AF36E1" w:rsidP="001412CA">
      <w:pPr>
        <w:pStyle w:val="Bezmezer"/>
        <w:rPr>
          <w:rFonts w:ascii="Times New Roman" w:hAnsi="Times New Roman"/>
          <w:sz w:val="24"/>
          <w:szCs w:val="24"/>
        </w:rPr>
      </w:pPr>
      <w:r w:rsidRPr="00AF36E1">
        <w:rPr>
          <w:rFonts w:ascii="Times New Roman" w:hAnsi="Times New Roman"/>
          <w:sz w:val="24"/>
          <w:szCs w:val="24"/>
          <w:u w:val="single"/>
        </w:rPr>
        <w:t>Bike mode</w:t>
      </w:r>
      <w:r>
        <w:rPr>
          <w:rFonts w:ascii="Times New Roman" w:hAnsi="Times New Roman"/>
          <w:sz w:val="24"/>
          <w:szCs w:val="24"/>
        </w:rPr>
        <w:t xml:space="preserve"> - režim kola</w:t>
      </w:r>
      <w:r w:rsidR="00D845E9">
        <w:rPr>
          <w:rFonts w:ascii="Times New Roman" w:hAnsi="Times New Roman"/>
          <w:sz w:val="24"/>
          <w:szCs w:val="24"/>
        </w:rPr>
        <w:t xml:space="preserve"> (pohybujete se pomocí tlačítek </w:t>
      </w:r>
      <w:r w:rsidR="00D845E9" w:rsidRPr="00657C90">
        <w:rPr>
          <w:rFonts w:ascii="Times New Roman" w:hAnsi="Times New Roman"/>
          <w:color w:val="000000"/>
          <w:sz w:val="24"/>
          <w:szCs w:val="24"/>
        </w:rPr>
        <w:t>↑ a ↓)</w:t>
      </w:r>
    </w:p>
    <w:p w:rsidR="004C7643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Avg</w:t>
      </w:r>
      <w:proofErr w:type="spellEnd"/>
      <w:r>
        <w:rPr>
          <w:rFonts w:ascii="Times New Roman" w:hAnsi="Times New Roman"/>
          <w:sz w:val="24"/>
          <w:szCs w:val="24"/>
        </w:rPr>
        <w:t xml:space="preserve"> Speed – </w:t>
      </w:r>
      <w:proofErr w:type="spellStart"/>
      <w:r>
        <w:rPr>
          <w:rFonts w:ascii="Times New Roman" w:hAnsi="Times New Roman"/>
          <w:sz w:val="24"/>
          <w:szCs w:val="24"/>
        </w:rPr>
        <w:t>Average</w:t>
      </w:r>
      <w:proofErr w:type="spellEnd"/>
      <w:r>
        <w:rPr>
          <w:rFonts w:ascii="Times New Roman" w:hAnsi="Times New Roman"/>
          <w:sz w:val="24"/>
          <w:szCs w:val="24"/>
        </w:rPr>
        <w:t xml:space="preserve"> speed – průměrná rychlost</w:t>
      </w:r>
    </w:p>
    <w:p w:rsidR="008E2BCE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Max Speed – Maximum speed – maximální rychlost</w:t>
      </w:r>
    </w:p>
    <w:p w:rsidR="008E2BCE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distance – denní ujetá vzdálenost</w:t>
      </w:r>
    </w:p>
    <w:p w:rsidR="008E2BCE" w:rsidRPr="007C4231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– denní </w:t>
      </w:r>
      <w:r w:rsidR="007C4231">
        <w:rPr>
          <w:rFonts w:ascii="Times New Roman" w:hAnsi="Times New Roman"/>
          <w:sz w:val="24"/>
          <w:szCs w:val="24"/>
        </w:rPr>
        <w:t>ujetý čas</w:t>
      </w:r>
    </w:p>
    <w:p w:rsidR="007C4231" w:rsidRPr="007C4231" w:rsidRDefault="007C4231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Stopwatch</w:t>
      </w:r>
      <w:proofErr w:type="spellEnd"/>
      <w:r>
        <w:rPr>
          <w:rFonts w:ascii="Times New Roman" w:hAnsi="Times New Roman"/>
          <w:sz w:val="24"/>
          <w:szCs w:val="24"/>
        </w:rPr>
        <w:t xml:space="preserve"> – stopky</w:t>
      </w:r>
    </w:p>
    <w:p w:rsidR="007C4231" w:rsidRPr="00FF0729" w:rsidRDefault="007C4231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Tripmaster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F07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B49ED">
        <w:rPr>
          <w:rFonts w:ascii="Times New Roman" w:hAnsi="Times New Roman"/>
          <w:sz w:val="24"/>
          <w:szCs w:val="24"/>
        </w:rPr>
        <w:t>nezávislý počítač kilometrů</w:t>
      </w:r>
    </w:p>
    <w:p w:rsidR="00FF0729" w:rsidRPr="00D845E9" w:rsidRDefault="00D845E9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Temperature</w:t>
      </w:r>
      <w:proofErr w:type="spellEnd"/>
      <w:r>
        <w:rPr>
          <w:rFonts w:ascii="Times New Roman" w:hAnsi="Times New Roman"/>
          <w:sz w:val="24"/>
          <w:szCs w:val="24"/>
        </w:rPr>
        <w:t xml:space="preserve"> – teplota</w:t>
      </w:r>
    </w:p>
    <w:p w:rsidR="00D845E9" w:rsidRPr="00D845E9" w:rsidRDefault="00D845E9" w:rsidP="008E2BCE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Dist</w:t>
      </w:r>
      <w:proofErr w:type="spellEnd"/>
      <w:r>
        <w:rPr>
          <w:rFonts w:ascii="Times New Roman" w:hAnsi="Times New Roman"/>
          <w:sz w:val="24"/>
          <w:szCs w:val="24"/>
        </w:rPr>
        <w:t xml:space="preserve">. Bike1 – </w:t>
      </w:r>
      <w:proofErr w:type="spellStart"/>
      <w:r>
        <w:rPr>
          <w:rFonts w:ascii="Times New Roman" w:hAnsi="Times New Roman"/>
          <w:sz w:val="24"/>
          <w:szCs w:val="24"/>
        </w:rPr>
        <w:t>total</w:t>
      </w:r>
      <w:proofErr w:type="spellEnd"/>
      <w:r>
        <w:rPr>
          <w:rFonts w:ascii="Times New Roman" w:hAnsi="Times New Roman"/>
          <w:sz w:val="24"/>
          <w:szCs w:val="24"/>
        </w:rPr>
        <w:t xml:space="preserve"> distance bike ½ - celková vzdálenost bike 1/2</w:t>
      </w:r>
    </w:p>
    <w:p w:rsidR="00D845E9" w:rsidRPr="00D845E9" w:rsidRDefault="00D845E9" w:rsidP="00D845E9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Bike1 - </w:t>
      </w:r>
      <w:proofErr w:type="spellStart"/>
      <w:r>
        <w:rPr>
          <w:rFonts w:ascii="Times New Roman" w:hAnsi="Times New Roman"/>
          <w:sz w:val="24"/>
          <w:szCs w:val="24"/>
        </w:rPr>
        <w:t>total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bike ½ - celkový čas bike 1/2</w:t>
      </w:r>
    </w:p>
    <w:p w:rsidR="00D845E9" w:rsidRPr="00D845E9" w:rsidRDefault="00D845E9" w:rsidP="00D845E9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Kcal Bike1 – </w:t>
      </w:r>
      <w:proofErr w:type="spellStart"/>
      <w:r>
        <w:rPr>
          <w:rFonts w:ascii="Times New Roman" w:hAnsi="Times New Roman"/>
          <w:sz w:val="24"/>
          <w:szCs w:val="24"/>
        </w:rPr>
        <w:t>total</w:t>
      </w:r>
      <w:proofErr w:type="spellEnd"/>
      <w:r>
        <w:rPr>
          <w:rFonts w:ascii="Times New Roman" w:hAnsi="Times New Roman"/>
          <w:sz w:val="24"/>
          <w:szCs w:val="24"/>
        </w:rPr>
        <w:t xml:space="preserve"> kcal bike1 – celkové kalorie bike1</w:t>
      </w:r>
    </w:p>
    <w:p w:rsidR="00D845E9" w:rsidRDefault="00D845E9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D845E9" w:rsidRDefault="00D845E9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Stiskněte tlačítko</w:t>
      </w:r>
      <w:r w:rsidR="004A6F84">
        <w:rPr>
          <w:rFonts w:ascii="Times New Roman" w:hAnsi="Times New Roman"/>
          <w:sz w:val="24"/>
          <w:szCs w:val="24"/>
        </w:rPr>
        <w:t xml:space="preserve"> M</w:t>
      </w:r>
    </w:p>
    <w:p w:rsidR="00D845E9" w:rsidRPr="00657C90" w:rsidRDefault="005B2289" w:rsidP="00D845E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Altitude</w:t>
      </w:r>
      <w:proofErr w:type="spellEnd"/>
      <w:r w:rsidR="00D845E9" w:rsidRPr="00D845E9">
        <w:rPr>
          <w:rFonts w:ascii="Times New Roman" w:hAnsi="Times New Roman"/>
          <w:sz w:val="24"/>
          <w:szCs w:val="24"/>
          <w:u w:val="single"/>
        </w:rPr>
        <w:t xml:space="preserve"> mode</w:t>
      </w:r>
      <w:r w:rsidR="003D6181">
        <w:rPr>
          <w:rFonts w:ascii="Times New Roman" w:hAnsi="Times New Roman"/>
          <w:sz w:val="24"/>
          <w:szCs w:val="24"/>
        </w:rPr>
        <w:t xml:space="preserve"> – režim nadmořské výšky</w:t>
      </w:r>
      <w:r w:rsidR="00D845E9">
        <w:rPr>
          <w:rFonts w:ascii="Times New Roman" w:hAnsi="Times New Roman"/>
          <w:sz w:val="24"/>
          <w:szCs w:val="24"/>
        </w:rPr>
        <w:t xml:space="preserve"> (pohybujete se pomocí tlačítek </w:t>
      </w:r>
      <w:r w:rsidR="00D845E9" w:rsidRPr="00657C90">
        <w:rPr>
          <w:rFonts w:ascii="Times New Roman" w:hAnsi="Times New Roman"/>
          <w:color w:val="000000"/>
          <w:sz w:val="24"/>
          <w:szCs w:val="24"/>
        </w:rPr>
        <w:t>↑ a ↓)</w:t>
      </w:r>
    </w:p>
    <w:p w:rsidR="00D845E9" w:rsidRDefault="001532C6" w:rsidP="00D845E9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Alt</w:t>
      </w:r>
      <w:r w:rsidR="00D845E9">
        <w:rPr>
          <w:rFonts w:ascii="Times New Roman" w:hAnsi="Times New Roman"/>
          <w:sz w:val="24"/>
          <w:szCs w:val="24"/>
        </w:rPr>
        <w:t xml:space="preserve"> </w:t>
      </w:r>
      <w:r w:rsidR="00E62192" w:rsidRPr="00657C90">
        <w:rPr>
          <w:rFonts w:ascii="Times New Roman" w:hAnsi="Times New Roman"/>
          <w:color w:val="000000"/>
          <w:sz w:val="24"/>
          <w:szCs w:val="24"/>
        </w:rPr>
        <w:t>↑</w:t>
      </w:r>
      <w:r w:rsidR="00E621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5E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62192">
        <w:rPr>
          <w:rFonts w:ascii="Times New Roman" w:hAnsi="Times New Roman"/>
          <w:sz w:val="24"/>
          <w:szCs w:val="24"/>
        </w:rPr>
        <w:t>altitude</w:t>
      </w:r>
      <w:proofErr w:type="spellEnd"/>
      <w:r w:rsidR="00E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192">
        <w:rPr>
          <w:rFonts w:ascii="Times New Roman" w:hAnsi="Times New Roman"/>
          <w:sz w:val="24"/>
          <w:szCs w:val="24"/>
        </w:rPr>
        <w:t>uphill</w:t>
      </w:r>
      <w:proofErr w:type="spellEnd"/>
      <w:r w:rsidR="00D845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62192">
        <w:rPr>
          <w:rFonts w:ascii="Times New Roman" w:hAnsi="Times New Roman"/>
          <w:sz w:val="24"/>
          <w:szCs w:val="24"/>
        </w:rPr>
        <w:t>nastoupaná</w:t>
      </w:r>
      <w:proofErr w:type="spellEnd"/>
      <w:r w:rsidR="00E62192">
        <w:rPr>
          <w:rFonts w:ascii="Times New Roman" w:hAnsi="Times New Roman"/>
          <w:sz w:val="24"/>
          <w:szCs w:val="24"/>
        </w:rPr>
        <w:t xml:space="preserve"> nadmořská výška</w:t>
      </w:r>
    </w:p>
    <w:p w:rsidR="00F13522" w:rsidRDefault="00F13522" w:rsidP="00F13522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Alt </w:t>
      </w:r>
      <w:r w:rsidRPr="00657C90">
        <w:rPr>
          <w:rFonts w:ascii="Times New Roman" w:hAnsi="Times New Roman"/>
          <w:color w:val="000000"/>
          <w:sz w:val="24"/>
          <w:szCs w:val="24"/>
        </w:rPr>
        <w:t>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altitude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downhill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sestoupaná</w:t>
      </w:r>
      <w:proofErr w:type="spellEnd"/>
      <w:r>
        <w:rPr>
          <w:rFonts w:ascii="Times New Roman" w:hAnsi="Times New Roman"/>
          <w:sz w:val="24"/>
          <w:szCs w:val="24"/>
        </w:rPr>
        <w:t xml:space="preserve"> nadmořská výška</w:t>
      </w:r>
    </w:p>
    <w:p w:rsidR="00D845E9" w:rsidRDefault="00F13522" w:rsidP="00D845E9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Slope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slope</w:t>
      </w:r>
      <w:proofErr w:type="spellEnd"/>
      <w:r>
        <w:rPr>
          <w:rFonts w:ascii="Times New Roman" w:hAnsi="Times New Roman"/>
          <w:sz w:val="24"/>
          <w:szCs w:val="24"/>
        </w:rPr>
        <w:t xml:space="preserve"> – aktuální sklon</w:t>
      </w:r>
    </w:p>
    <w:p w:rsidR="004A6F84" w:rsidRPr="00F13522" w:rsidRDefault="00F13522" w:rsidP="00D845E9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7C90">
        <w:rPr>
          <w:rFonts w:ascii="Times New Roman" w:hAnsi="Times New Roman"/>
          <w:color w:val="000000"/>
          <w:sz w:val="24"/>
          <w:szCs w:val="24"/>
        </w:rPr>
        <w:t>↑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average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průměrný sklon stoupání</w:t>
      </w:r>
    </w:p>
    <w:p w:rsidR="00F13522" w:rsidRPr="00F13522" w:rsidRDefault="00F13522" w:rsidP="00F13522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7C90">
        <w:rPr>
          <w:rFonts w:ascii="Times New Roman" w:hAnsi="Times New Roman"/>
          <w:color w:val="000000"/>
          <w:sz w:val="24"/>
          <w:szCs w:val="24"/>
        </w:rPr>
        <w:t>↑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average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průměrný sklon stoupání</w:t>
      </w:r>
    </w:p>
    <w:p w:rsidR="004A6F84" w:rsidRDefault="004A6F84" w:rsidP="00D845E9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in –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heart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zone</w:t>
      </w:r>
      <w:proofErr w:type="spellEnd"/>
      <w:r>
        <w:rPr>
          <w:rFonts w:ascii="Times New Roman" w:hAnsi="Times New Roman"/>
          <w:sz w:val="24"/>
          <w:szCs w:val="24"/>
        </w:rPr>
        <w:t xml:space="preserve"> – čas v tepové zóně</w:t>
      </w:r>
    </w:p>
    <w:p w:rsidR="004A6F84" w:rsidRDefault="004A6F84" w:rsidP="00D845E9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Above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zone</w:t>
      </w:r>
      <w:proofErr w:type="spellEnd"/>
      <w:r>
        <w:rPr>
          <w:rFonts w:ascii="Times New Roman" w:hAnsi="Times New Roman"/>
          <w:sz w:val="24"/>
          <w:szCs w:val="24"/>
        </w:rPr>
        <w:t xml:space="preserve"> – čas nad tepovou zónou</w:t>
      </w:r>
    </w:p>
    <w:p w:rsidR="004A6F84" w:rsidRDefault="004A6F84" w:rsidP="004A6F84">
      <w:pPr>
        <w:pStyle w:val="Bezmezer"/>
        <w:rPr>
          <w:rFonts w:ascii="Times New Roman" w:hAnsi="Times New Roman"/>
          <w:sz w:val="24"/>
          <w:szCs w:val="24"/>
        </w:rPr>
      </w:pPr>
    </w:p>
    <w:p w:rsidR="004A6F84" w:rsidRDefault="004A6F84" w:rsidP="004A6F8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Stiskněte tlačítko M </w:t>
      </w:r>
    </w:p>
    <w:p w:rsidR="004A6F84" w:rsidRDefault="004A6F84" w:rsidP="004A6F84">
      <w:pPr>
        <w:pStyle w:val="Bezmezer"/>
        <w:rPr>
          <w:rFonts w:ascii="Times New Roman" w:hAnsi="Times New Roman"/>
          <w:sz w:val="24"/>
          <w:szCs w:val="24"/>
        </w:rPr>
      </w:pPr>
    </w:p>
    <w:p w:rsidR="004A6F84" w:rsidRDefault="004A6F84" w:rsidP="004A6F84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036A59">
        <w:rPr>
          <w:rFonts w:ascii="Times New Roman" w:hAnsi="Times New Roman"/>
          <w:sz w:val="24"/>
          <w:szCs w:val="24"/>
          <w:u w:val="single"/>
        </w:rPr>
        <w:t>Cad</w:t>
      </w:r>
      <w:proofErr w:type="spellEnd"/>
      <w:r w:rsidRPr="00036A59">
        <w:rPr>
          <w:rFonts w:ascii="Times New Roman" w:hAnsi="Times New Roman"/>
          <w:sz w:val="24"/>
          <w:szCs w:val="24"/>
          <w:u w:val="single"/>
        </w:rPr>
        <w:t xml:space="preserve"> mode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cadence</w:t>
      </w:r>
      <w:proofErr w:type="spellEnd"/>
      <w:r>
        <w:rPr>
          <w:rFonts w:ascii="Times New Roman" w:hAnsi="Times New Roman"/>
          <w:sz w:val="24"/>
          <w:szCs w:val="24"/>
        </w:rPr>
        <w:t xml:space="preserve"> mode – nastavené kadence </w:t>
      </w:r>
      <w:r w:rsidR="00036A59">
        <w:rPr>
          <w:rFonts w:ascii="Times New Roman" w:hAnsi="Times New Roman"/>
          <w:sz w:val="24"/>
          <w:szCs w:val="24"/>
        </w:rPr>
        <w:t xml:space="preserve">(pohybujete se pomocí tlačítek </w:t>
      </w:r>
      <w:r w:rsidR="00036A59" w:rsidRPr="00657C90">
        <w:rPr>
          <w:rFonts w:ascii="Times New Roman" w:hAnsi="Times New Roman"/>
          <w:color w:val="000000"/>
          <w:sz w:val="24"/>
          <w:szCs w:val="24"/>
        </w:rPr>
        <w:t>↑ a ↓)</w:t>
      </w:r>
    </w:p>
    <w:p w:rsidR="00695B2A" w:rsidRDefault="00695B2A" w:rsidP="00695B2A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average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cadence</w:t>
      </w:r>
      <w:proofErr w:type="spellEnd"/>
      <w:r>
        <w:rPr>
          <w:rFonts w:ascii="Times New Roman" w:hAnsi="Times New Roman"/>
          <w:sz w:val="24"/>
          <w:szCs w:val="24"/>
        </w:rPr>
        <w:t xml:space="preserve"> – průměrná kadence</w:t>
      </w:r>
    </w:p>
    <w:p w:rsidR="00695B2A" w:rsidRDefault="00036A59" w:rsidP="00695B2A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</w:rPr>
        <w:t>Cad</w:t>
      </w:r>
      <w:proofErr w:type="spellEnd"/>
      <w:r>
        <w:rPr>
          <w:rFonts w:ascii="Times New Roman" w:hAnsi="Times New Roman"/>
          <w:sz w:val="24"/>
          <w:szCs w:val="24"/>
        </w:rPr>
        <w:t xml:space="preserve"> – maximum </w:t>
      </w:r>
      <w:proofErr w:type="spellStart"/>
      <w:r>
        <w:rPr>
          <w:rFonts w:ascii="Times New Roman" w:hAnsi="Times New Roman"/>
          <w:sz w:val="24"/>
          <w:szCs w:val="24"/>
        </w:rPr>
        <w:t>cadence</w:t>
      </w:r>
      <w:proofErr w:type="spellEnd"/>
      <w:r>
        <w:rPr>
          <w:rFonts w:ascii="Times New Roman" w:hAnsi="Times New Roman"/>
          <w:sz w:val="24"/>
          <w:szCs w:val="24"/>
        </w:rPr>
        <w:t xml:space="preserve"> – maximální kadence</w:t>
      </w:r>
    </w:p>
    <w:p w:rsidR="00036A59" w:rsidRDefault="00036A59" w:rsidP="00036A59">
      <w:pPr>
        <w:pStyle w:val="Bezmezer"/>
        <w:rPr>
          <w:rFonts w:ascii="Times New Roman" w:hAnsi="Times New Roman"/>
          <w:sz w:val="24"/>
          <w:szCs w:val="24"/>
        </w:rPr>
      </w:pPr>
    </w:p>
    <w:p w:rsidR="00036A59" w:rsidRDefault="00036A59" w:rsidP="00036A5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Stiskněte tlačítko M </w:t>
      </w:r>
    </w:p>
    <w:p w:rsidR="00036A59" w:rsidRDefault="00036A59" w:rsidP="00036A59">
      <w:pPr>
        <w:pStyle w:val="Bezmezer"/>
        <w:rPr>
          <w:rFonts w:ascii="Times New Roman" w:hAnsi="Times New Roman"/>
          <w:sz w:val="24"/>
          <w:szCs w:val="24"/>
        </w:rPr>
      </w:pPr>
    </w:p>
    <w:p w:rsidR="00036A59" w:rsidRDefault="00036A59" w:rsidP="00036A59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E54F64">
        <w:rPr>
          <w:rFonts w:ascii="Times New Roman" w:hAnsi="Times New Roman"/>
          <w:sz w:val="24"/>
          <w:szCs w:val="24"/>
          <w:u w:val="single"/>
        </w:rPr>
        <w:t>Loop</w:t>
      </w:r>
      <w:proofErr w:type="spellEnd"/>
      <w:r w:rsidRPr="00E54F64">
        <w:rPr>
          <w:rFonts w:ascii="Times New Roman" w:hAnsi="Times New Roman"/>
          <w:sz w:val="24"/>
          <w:szCs w:val="24"/>
          <w:u w:val="single"/>
        </w:rPr>
        <w:t xml:space="preserve"> mode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Infinite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loop</w:t>
      </w:r>
      <w:proofErr w:type="spellEnd"/>
      <w:r>
        <w:rPr>
          <w:rFonts w:ascii="Times New Roman" w:hAnsi="Times New Roman"/>
          <w:sz w:val="24"/>
          <w:szCs w:val="24"/>
        </w:rPr>
        <w:t xml:space="preserve"> mode - </w:t>
      </w:r>
      <w:r w:rsidRPr="00442058">
        <w:rPr>
          <w:rFonts w:ascii="Times New Roman" w:hAnsi="Times New Roman"/>
          <w:sz w:val="24"/>
          <w:szCs w:val="24"/>
        </w:rPr>
        <w:t>automatické přepínání displeje</w:t>
      </w:r>
    </w:p>
    <w:p w:rsidR="007E072A" w:rsidRDefault="007E072A" w:rsidP="007E072A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je </w:t>
      </w:r>
      <w:r w:rsidRPr="00442058">
        <w:rPr>
          <w:rFonts w:ascii="Times New Roman" w:hAnsi="Times New Roman"/>
          <w:sz w:val="24"/>
          <w:szCs w:val="24"/>
        </w:rPr>
        <w:t>zapnuté automatické přepínání displeje</w:t>
      </w:r>
      <w:r>
        <w:rPr>
          <w:rFonts w:ascii="Times New Roman" w:hAnsi="Times New Roman"/>
          <w:sz w:val="24"/>
          <w:szCs w:val="24"/>
        </w:rPr>
        <w:t xml:space="preserve">, nejdůležitější funkce jsou automaticky přepínané každé 2 sekundy během jízdy. Pro vypnutí </w:t>
      </w:r>
      <w:proofErr w:type="spellStart"/>
      <w:r>
        <w:rPr>
          <w:rFonts w:ascii="Times New Roman" w:hAnsi="Times New Roman"/>
          <w:sz w:val="24"/>
          <w:szCs w:val="24"/>
        </w:rPr>
        <w:t>Loop</w:t>
      </w:r>
      <w:proofErr w:type="spellEnd"/>
      <w:r>
        <w:rPr>
          <w:rFonts w:ascii="Times New Roman" w:hAnsi="Times New Roman"/>
          <w:sz w:val="24"/>
          <w:szCs w:val="24"/>
        </w:rPr>
        <w:t xml:space="preserve"> mode stiskněte jakékoliv tlačítko.</w:t>
      </w:r>
    </w:p>
    <w:p w:rsidR="00FA53AF" w:rsidRDefault="00FA53AF" w:rsidP="00FA53AF">
      <w:pPr>
        <w:pStyle w:val="Bezmezer"/>
        <w:ind w:left="1500"/>
        <w:rPr>
          <w:rFonts w:ascii="Times New Roman" w:hAnsi="Times New Roman"/>
          <w:sz w:val="24"/>
          <w:szCs w:val="24"/>
        </w:rPr>
      </w:pPr>
    </w:p>
    <w:p w:rsidR="00C003C9" w:rsidRDefault="00C003C9" w:rsidP="00FA53AF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A53AF" w:rsidRDefault="00FA53AF" w:rsidP="00FA53AF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FA53AF">
        <w:rPr>
          <w:rFonts w:ascii="Times New Roman" w:hAnsi="Times New Roman"/>
          <w:b/>
          <w:sz w:val="28"/>
          <w:szCs w:val="28"/>
        </w:rPr>
        <w:t>Blacklight</w:t>
      </w:r>
      <w:proofErr w:type="spellEnd"/>
      <w:r w:rsidR="00210FF0">
        <w:rPr>
          <w:rFonts w:ascii="Times New Roman" w:hAnsi="Times New Roman"/>
          <w:b/>
          <w:sz w:val="28"/>
          <w:szCs w:val="28"/>
        </w:rPr>
        <w:t xml:space="preserve"> (osvětlení)</w:t>
      </w:r>
    </w:p>
    <w:p w:rsidR="00C23767" w:rsidRDefault="00C23767" w:rsidP="00FA53AF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23767" w:rsidRPr="00657C90" w:rsidRDefault="006A7E45" w:rsidP="00FA53AF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Zmačkněte  M a </w:t>
      </w:r>
      <w:r w:rsidRPr="00657C90">
        <w:rPr>
          <w:rFonts w:ascii="Times New Roman" w:hAnsi="Times New Roman"/>
          <w:color w:val="000000"/>
          <w:sz w:val="24"/>
          <w:szCs w:val="24"/>
        </w:rPr>
        <w:t>↓ současně pro zapnutí</w:t>
      </w:r>
      <w:r w:rsidR="00210FF0" w:rsidRPr="00657C90">
        <w:rPr>
          <w:rFonts w:ascii="Times New Roman" w:hAnsi="Times New Roman"/>
          <w:color w:val="000000"/>
          <w:sz w:val="24"/>
          <w:szCs w:val="24"/>
        </w:rPr>
        <w:t>, nebo vypnutí osvětlení.</w:t>
      </w:r>
    </w:p>
    <w:p w:rsidR="00D845E9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zmačknutí libovolného tlačítka se osvětlení zapne na cca 6 sekund.</w:t>
      </w:r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D845E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210FF0" w:rsidRPr="00210FF0" w:rsidRDefault="00210FF0" w:rsidP="00D845E9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210FF0">
        <w:rPr>
          <w:rFonts w:ascii="Times New Roman" w:hAnsi="Times New Roman"/>
          <w:b/>
          <w:sz w:val="28"/>
          <w:szCs w:val="28"/>
        </w:rPr>
        <w:t>Stopwatch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(stopky)</w:t>
      </w:r>
    </w:p>
    <w:p w:rsidR="00210FF0" w:rsidRDefault="00210FF0" w:rsidP="00D845E9">
      <w:pPr>
        <w:pStyle w:val="Bezmezer"/>
        <w:rPr>
          <w:rFonts w:ascii="Times New Roman" w:hAnsi="Times New Roman"/>
          <w:sz w:val="28"/>
          <w:szCs w:val="28"/>
        </w:rPr>
      </w:pPr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Zmáčkněte S pro zapnutí, nebo zastavení stopek.</w:t>
      </w:r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Zmáčkněte S po dobu 3 sekund pro resetování stopek.</w:t>
      </w:r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D845E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210FF0" w:rsidRPr="00210FF0" w:rsidRDefault="00210FF0" w:rsidP="00D845E9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210FF0">
        <w:rPr>
          <w:rFonts w:ascii="Times New Roman" w:hAnsi="Times New Roman"/>
          <w:b/>
          <w:sz w:val="28"/>
          <w:szCs w:val="28"/>
        </w:rPr>
        <w:t>Tripmaster</w:t>
      </w:r>
      <w:proofErr w:type="spellEnd"/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210FF0" w:rsidRDefault="00210FF0" w:rsidP="00D845E9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Tripmaster</w:t>
      </w:r>
      <w:proofErr w:type="spellEnd"/>
      <w:r>
        <w:rPr>
          <w:rFonts w:ascii="Times New Roman" w:hAnsi="Times New Roman"/>
          <w:sz w:val="24"/>
          <w:szCs w:val="24"/>
        </w:rPr>
        <w:t xml:space="preserve"> je druhý, nezávislý počítač vzdálenosti</w:t>
      </w:r>
      <w:r w:rsidR="009B49ED">
        <w:rPr>
          <w:rFonts w:ascii="Times New Roman" w:hAnsi="Times New Roman"/>
          <w:sz w:val="24"/>
          <w:szCs w:val="24"/>
        </w:rPr>
        <w:t xml:space="preserve">. Běžte na </w:t>
      </w:r>
      <w:proofErr w:type="spellStart"/>
      <w:r w:rsidR="009B49ED">
        <w:rPr>
          <w:rFonts w:ascii="Times New Roman" w:hAnsi="Times New Roman"/>
          <w:sz w:val="24"/>
          <w:szCs w:val="24"/>
        </w:rPr>
        <w:t>Tripmaster</w:t>
      </w:r>
      <w:proofErr w:type="spellEnd"/>
      <w:r w:rsidR="009B49ED">
        <w:rPr>
          <w:rFonts w:ascii="Times New Roman" w:hAnsi="Times New Roman"/>
          <w:sz w:val="24"/>
          <w:szCs w:val="24"/>
        </w:rPr>
        <w:t xml:space="preserve"> a zmáčkněte tlačítko M na 3 sekundy pro nastavení.</w:t>
      </w:r>
    </w:p>
    <w:p w:rsidR="0042183A" w:rsidRPr="00657C90" w:rsidRDefault="0042183A" w:rsidP="00D845E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Tlačítky </w:t>
      </w:r>
      <w:r w:rsidRPr="00657C90">
        <w:rPr>
          <w:rFonts w:ascii="Times New Roman" w:hAnsi="Times New Roman"/>
          <w:color w:val="000000"/>
          <w:sz w:val="24"/>
          <w:szCs w:val="24"/>
        </w:rPr>
        <w:t>↑ a ↓ se pohybujete dopředu a dozadu. Tlačítkem S potvrdíte.</w:t>
      </w:r>
    </w:p>
    <w:p w:rsidR="0042183A" w:rsidRPr="00657C90" w:rsidRDefault="0042183A" w:rsidP="0042183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Tlačítky </w:t>
      </w:r>
      <w:r w:rsidRPr="00657C90">
        <w:rPr>
          <w:rFonts w:ascii="Times New Roman" w:hAnsi="Times New Roman"/>
          <w:color w:val="000000"/>
          <w:sz w:val="24"/>
          <w:szCs w:val="24"/>
        </w:rPr>
        <w:t>↑ a ↓ nastavíte počáteční hodnotu. Tlačítkem S potvrdíte.</w:t>
      </w:r>
    </w:p>
    <w:p w:rsidR="00A262DD" w:rsidRDefault="0042183A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Zmáčkněte tlačítko S po dobu 3 sekund pro resetování do počátečních hodnot.</w:t>
      </w:r>
    </w:p>
    <w:p w:rsidR="00A262DD" w:rsidRDefault="00A262DD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D845E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42183A" w:rsidRPr="00A011DE" w:rsidRDefault="00A262DD" w:rsidP="00D845E9">
      <w:pPr>
        <w:pStyle w:val="Bezmezer"/>
        <w:rPr>
          <w:rFonts w:ascii="Times New Roman" w:hAnsi="Times New Roman"/>
          <w:b/>
          <w:sz w:val="28"/>
          <w:szCs w:val="28"/>
        </w:rPr>
      </w:pPr>
      <w:r w:rsidRPr="00A011DE">
        <w:rPr>
          <w:rFonts w:ascii="Times New Roman" w:hAnsi="Times New Roman"/>
          <w:b/>
          <w:sz w:val="28"/>
          <w:szCs w:val="28"/>
        </w:rPr>
        <w:t xml:space="preserve">Reset tour data (resetování </w:t>
      </w:r>
      <w:r w:rsidR="0042183A" w:rsidRPr="00A011DE">
        <w:rPr>
          <w:rFonts w:ascii="Times New Roman" w:hAnsi="Times New Roman"/>
          <w:b/>
          <w:sz w:val="28"/>
          <w:szCs w:val="28"/>
        </w:rPr>
        <w:t xml:space="preserve"> </w:t>
      </w:r>
      <w:r w:rsidR="00A011DE" w:rsidRPr="00A011DE">
        <w:rPr>
          <w:rFonts w:ascii="Times New Roman" w:hAnsi="Times New Roman"/>
          <w:b/>
          <w:sz w:val="28"/>
          <w:szCs w:val="28"/>
        </w:rPr>
        <w:t>tour dat)</w:t>
      </w:r>
    </w:p>
    <w:p w:rsidR="00A011DE" w:rsidRDefault="00A011DE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Zmačkněte tlačítko S po dobu 3 sekund pro resetování tour dat.</w:t>
      </w:r>
    </w:p>
    <w:p w:rsidR="001E0F98" w:rsidRDefault="001E0F98" w:rsidP="00D845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Nastavení se nezmění.</w:t>
      </w:r>
    </w:p>
    <w:p w:rsidR="00A011DE" w:rsidRDefault="00A011DE" w:rsidP="00D845E9">
      <w:pPr>
        <w:pStyle w:val="Bezmezer"/>
        <w:rPr>
          <w:rFonts w:ascii="Times New Roman" w:hAnsi="Times New Roman"/>
          <w:sz w:val="24"/>
          <w:szCs w:val="24"/>
        </w:rPr>
      </w:pPr>
    </w:p>
    <w:p w:rsidR="00C003C9" w:rsidRDefault="00C003C9" w:rsidP="001412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003C9" w:rsidRDefault="00C003C9" w:rsidP="001412CA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1E0F98" w:rsidRDefault="001E0F98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Altitude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selection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(volba nadmořské výšky)</w:t>
      </w:r>
    </w:p>
    <w:p w:rsidR="002475C5" w:rsidRDefault="001E0F98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Tachometr má rychlý výběr funkcí pro nadmořskou výšku. Zde můžete vybrat</w:t>
      </w:r>
      <w:r w:rsidR="002475C5">
        <w:rPr>
          <w:rFonts w:ascii="Times New Roman" w:hAnsi="Times New Roman"/>
          <w:sz w:val="24"/>
          <w:szCs w:val="24"/>
        </w:rPr>
        <w:t xml:space="preserve"> aktuální nadmořskou výšku, počáteční nadmořskou výšku 1 a počáteční nadmořskou výšku 2.</w:t>
      </w:r>
    </w:p>
    <w:p w:rsidR="002475C5" w:rsidRDefault="002475C5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2475C5" w:rsidRDefault="002475C5" w:rsidP="002475C5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Zmáčkněte tlačítko S a </w:t>
      </w:r>
      <w:r w:rsidRPr="00657C90">
        <w:rPr>
          <w:rFonts w:ascii="Times New Roman" w:hAnsi="Times New Roman"/>
          <w:color w:val="000000"/>
          <w:sz w:val="24"/>
          <w:szCs w:val="24"/>
        </w:rPr>
        <w:t>↑</w:t>
      </w:r>
      <w:r>
        <w:rPr>
          <w:rFonts w:ascii="Times New Roman" w:hAnsi="Times New Roman"/>
          <w:color w:val="000000"/>
          <w:sz w:val="24"/>
          <w:szCs w:val="24"/>
        </w:rPr>
        <w:t xml:space="preserve"> po dobu 3 sekund pro otevření výběru nadmořské výšky. </w:t>
      </w:r>
    </w:p>
    <w:p w:rsidR="002475C5" w:rsidRDefault="002475C5" w:rsidP="002475C5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Tlačítky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  <w:r>
        <w:rPr>
          <w:rFonts w:ascii="Times New Roman" w:hAnsi="Times New Roman"/>
          <w:color w:val="000000"/>
          <w:sz w:val="24"/>
          <w:szCs w:val="24"/>
        </w:rPr>
        <w:t xml:space="preserve"> vyberte požadovanou nadmořskou výšku. </w:t>
      </w:r>
    </w:p>
    <w:p w:rsidR="002475C5" w:rsidRDefault="002475C5" w:rsidP="002475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Tlačítkem S potvrdíte.</w:t>
      </w:r>
    </w:p>
    <w:p w:rsidR="002475C5" w:rsidRDefault="0075002F" w:rsidP="002475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Hodnoty startovací nadmořské výšky jsou zobrazeny v nastavení.</w:t>
      </w:r>
    </w:p>
    <w:p w:rsidR="002475C5" w:rsidRPr="001E0F98" w:rsidRDefault="002475C5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CF79D5" w:rsidRPr="00442058" w:rsidRDefault="00CF79D5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r w:rsidRPr="00442058">
        <w:rPr>
          <w:rFonts w:ascii="Times New Roman" w:hAnsi="Times New Roman"/>
          <w:b/>
          <w:sz w:val="28"/>
          <w:szCs w:val="28"/>
        </w:rPr>
        <w:t xml:space="preserve">Set </w:t>
      </w:r>
      <w:proofErr w:type="spellStart"/>
      <w:r w:rsidRPr="00442058">
        <w:rPr>
          <w:rFonts w:ascii="Times New Roman" w:hAnsi="Times New Roman"/>
          <w:b/>
          <w:sz w:val="28"/>
          <w:szCs w:val="28"/>
        </w:rPr>
        <w:t>computer</w:t>
      </w:r>
      <w:proofErr w:type="spellEnd"/>
      <w:r w:rsidRPr="00442058">
        <w:rPr>
          <w:rFonts w:ascii="Times New Roman" w:hAnsi="Times New Roman"/>
          <w:b/>
          <w:sz w:val="28"/>
          <w:szCs w:val="28"/>
        </w:rPr>
        <w:t xml:space="preserve"> (nastavení tachometru):</w:t>
      </w:r>
    </w:p>
    <w:p w:rsidR="00CF79D5" w:rsidRPr="00442058" w:rsidRDefault="0094335D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Podržte tlačítko M po dobu 3 sekund</w:t>
      </w:r>
      <w:r w:rsidR="00CF79D5" w:rsidRPr="00442058">
        <w:rPr>
          <w:rFonts w:ascii="Times New Roman" w:hAnsi="Times New Roman"/>
          <w:sz w:val="24"/>
          <w:szCs w:val="24"/>
        </w:rPr>
        <w:t xml:space="preserve"> a dostanete se/opustíte nastavení tachometru.</w:t>
      </w:r>
    </w:p>
    <w:p w:rsidR="00CF79D5" w:rsidRPr="00442058" w:rsidRDefault="0094335D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Použijte tlačítka </w:t>
      </w:r>
      <w:r w:rsidRPr="00657C90">
        <w:rPr>
          <w:rFonts w:ascii="Times New Roman" w:hAnsi="Times New Roman"/>
          <w:color w:val="000000"/>
          <w:sz w:val="24"/>
          <w:szCs w:val="24"/>
        </w:rPr>
        <w:t xml:space="preserve">↑ a ↓ </w:t>
      </w:r>
      <w:r w:rsidR="00553022">
        <w:rPr>
          <w:rFonts w:ascii="Times New Roman" w:hAnsi="Times New Roman"/>
          <w:sz w:val="24"/>
          <w:szCs w:val="24"/>
        </w:rPr>
        <w:t xml:space="preserve"> k procházení</w:t>
      </w:r>
      <w:r w:rsidR="00CF79D5" w:rsidRPr="00442058">
        <w:rPr>
          <w:rFonts w:ascii="Times New Roman" w:hAnsi="Times New Roman"/>
          <w:sz w:val="24"/>
          <w:szCs w:val="24"/>
        </w:rPr>
        <w:t xml:space="preserve"> nastavení</w:t>
      </w:r>
      <w:r>
        <w:rPr>
          <w:rFonts w:ascii="Times New Roman" w:hAnsi="Times New Roman"/>
          <w:sz w:val="24"/>
          <w:szCs w:val="24"/>
        </w:rPr>
        <w:t>.</w:t>
      </w:r>
    </w:p>
    <w:p w:rsidR="00CF79D5" w:rsidRDefault="00CF79D5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Pro vstup do j</w:t>
      </w:r>
      <w:r w:rsidR="0094335D">
        <w:rPr>
          <w:rFonts w:ascii="Times New Roman" w:hAnsi="Times New Roman"/>
          <w:sz w:val="24"/>
          <w:szCs w:val="24"/>
        </w:rPr>
        <w:t>ednotlivých nastavení zmáčkněte tlačítko S</w:t>
      </w:r>
      <w:r w:rsidR="00C53674" w:rsidRPr="00442058">
        <w:rPr>
          <w:rFonts w:ascii="Times New Roman" w:hAnsi="Times New Roman"/>
          <w:sz w:val="24"/>
          <w:szCs w:val="24"/>
        </w:rPr>
        <w:t>.</w:t>
      </w:r>
    </w:p>
    <w:p w:rsidR="00566014" w:rsidRDefault="00553022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Použijte tlačítka </w:t>
      </w:r>
      <w:r w:rsidRPr="00657C90">
        <w:rPr>
          <w:rFonts w:ascii="Times New Roman" w:hAnsi="Times New Roman"/>
          <w:color w:val="000000"/>
          <w:sz w:val="24"/>
          <w:szCs w:val="24"/>
        </w:rPr>
        <w:t xml:space="preserve">↑ a ↓ </w:t>
      </w:r>
      <w:r w:rsidR="00566014">
        <w:rPr>
          <w:rFonts w:ascii="Times New Roman" w:hAnsi="Times New Roman"/>
          <w:sz w:val="24"/>
          <w:szCs w:val="24"/>
        </w:rPr>
        <w:t xml:space="preserve"> k výběru  </w:t>
      </w:r>
      <w:r w:rsidRPr="00442058">
        <w:rPr>
          <w:rFonts w:ascii="Times New Roman" w:hAnsi="Times New Roman"/>
          <w:sz w:val="24"/>
          <w:szCs w:val="24"/>
        </w:rPr>
        <w:t>nastavení</w:t>
      </w:r>
      <w:r w:rsidR="00566014">
        <w:rPr>
          <w:rFonts w:ascii="Times New Roman" w:hAnsi="Times New Roman"/>
          <w:sz w:val="24"/>
          <w:szCs w:val="24"/>
        </w:rPr>
        <w:t xml:space="preserve"> a potvrďte je tlačítkem S.</w:t>
      </w:r>
      <w:r w:rsidR="00566014" w:rsidRPr="00442058">
        <w:rPr>
          <w:rFonts w:ascii="Times New Roman" w:hAnsi="Times New Roman"/>
          <w:sz w:val="24"/>
          <w:szCs w:val="24"/>
        </w:rPr>
        <w:t xml:space="preserve"> </w:t>
      </w:r>
    </w:p>
    <w:p w:rsidR="00C53674" w:rsidRDefault="00C53674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Když bude nastavení hotové, displej zobrazí „SET OK“.</w:t>
      </w:r>
    </w:p>
    <w:p w:rsidR="0075002F" w:rsidRPr="00442058" w:rsidRDefault="0075002F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Použijte tlačítko M pro vrácení o jeden krok nazpět v nastavení.</w:t>
      </w:r>
    </w:p>
    <w:p w:rsidR="00C53674" w:rsidRPr="00442058" w:rsidRDefault="00C53674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Pokud tachometr nezachytí reakce, menu se automaticky ukončí po 1 minutě.</w:t>
      </w:r>
    </w:p>
    <w:p w:rsidR="00C53674" w:rsidRPr="00442058" w:rsidRDefault="00C53674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C53674" w:rsidRPr="00442058" w:rsidRDefault="000B4EB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442058">
        <w:rPr>
          <w:rFonts w:ascii="Times New Roman" w:hAnsi="Times New Roman"/>
          <w:b/>
          <w:sz w:val="24"/>
          <w:szCs w:val="24"/>
        </w:rPr>
        <w:t xml:space="preserve"> (jazyk) </w:t>
      </w:r>
    </w:p>
    <w:p w:rsidR="000B4EB8" w:rsidRPr="00442058" w:rsidRDefault="00EF1FE5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 xml:space="preserve">Vyberete tlačítkem </w:t>
      </w:r>
      <w:r w:rsidR="00EF1FE5"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0B4EB8" w:rsidRPr="00442058" w:rsidRDefault="00EF1FE5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/>
          <w:b/>
          <w:sz w:val="24"/>
          <w:szCs w:val="24"/>
        </w:rPr>
        <w:t>Clock</w:t>
      </w:r>
      <w:proofErr w:type="spellEnd"/>
      <w:r w:rsidRPr="00442058">
        <w:rPr>
          <w:rFonts w:ascii="Times New Roman" w:hAnsi="Times New Roman"/>
          <w:b/>
          <w:sz w:val="24"/>
          <w:szCs w:val="24"/>
        </w:rPr>
        <w:t xml:space="preserve"> (hodiny)</w:t>
      </w:r>
    </w:p>
    <w:p w:rsidR="000B4EB8" w:rsidRPr="00442058" w:rsidRDefault="00EF1FE5" w:rsidP="000B4E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0B4EB8" w:rsidRPr="00442058" w:rsidRDefault="000B4EB8" w:rsidP="000B4EB8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 xml:space="preserve">Vyberete 12/24h tlačítkem </w:t>
      </w:r>
      <w:r w:rsidR="00EF1FE5"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0B4EB8" w:rsidRPr="00442058" w:rsidRDefault="00EF1FE5" w:rsidP="000B4E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0B4EB8" w:rsidRPr="00442058" w:rsidRDefault="00EF1FE5" w:rsidP="000B4E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Hodiny nastavíte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EF1FE5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Potvrdíte tlačítkem </w:t>
      </w:r>
      <w:r w:rsidR="00E9790F">
        <w:rPr>
          <w:rFonts w:ascii="Times New Roman" w:hAnsi="Times New Roman"/>
          <w:sz w:val="24"/>
          <w:szCs w:val="24"/>
        </w:rPr>
        <w:t>S</w:t>
      </w:r>
    </w:p>
    <w:p w:rsidR="002E71B3" w:rsidRDefault="002E71B3" w:rsidP="001412C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Pr="00442058">
        <w:rPr>
          <w:rFonts w:ascii="Times New Roman" w:hAnsi="Times New Roman"/>
          <w:b/>
          <w:sz w:val="24"/>
          <w:szCs w:val="24"/>
        </w:rPr>
        <w:t>(datum)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Vyberete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/>
          <w:b/>
          <w:sz w:val="24"/>
          <w:szCs w:val="24"/>
        </w:rPr>
        <w:t>Units</w:t>
      </w:r>
      <w:proofErr w:type="spellEnd"/>
      <w:r w:rsidRPr="00442058">
        <w:rPr>
          <w:rFonts w:ascii="Times New Roman" w:hAnsi="Times New Roman"/>
          <w:b/>
          <w:sz w:val="24"/>
          <w:szCs w:val="24"/>
        </w:rPr>
        <w:t xml:space="preserve"> (jednotky)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2E71B3" w:rsidRPr="00657C90" w:rsidRDefault="002E71B3" w:rsidP="005F457C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Vyberete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232EF2" w:rsidRPr="00442058" w:rsidRDefault="00232EF2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/>
          <w:b/>
          <w:sz w:val="24"/>
          <w:szCs w:val="24"/>
        </w:rPr>
        <w:t>Wheelsize</w:t>
      </w:r>
      <w:proofErr w:type="spellEnd"/>
      <w:r w:rsidRPr="00442058">
        <w:rPr>
          <w:rFonts w:ascii="Times New Roman" w:hAnsi="Times New Roman"/>
          <w:b/>
          <w:sz w:val="24"/>
          <w:szCs w:val="24"/>
        </w:rPr>
        <w:t xml:space="preserve"> (průměr kola)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5F457C" w:rsidRPr="00442058" w:rsidRDefault="005F457C" w:rsidP="005F457C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Vy</w:t>
      </w:r>
      <w:r w:rsidR="002E71B3">
        <w:rPr>
          <w:rFonts w:ascii="Times New Roman" w:hAnsi="Times New Roman"/>
          <w:sz w:val="24"/>
          <w:szCs w:val="24"/>
        </w:rPr>
        <w:t xml:space="preserve">berete bike 1 nebo 2 tlačítkem </w:t>
      </w:r>
      <w:r w:rsidR="002E71B3"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2E71B3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Potvrdíte tlačítkem </w:t>
      </w:r>
      <w:r w:rsidR="00355868">
        <w:rPr>
          <w:rFonts w:ascii="Times New Roman" w:hAnsi="Times New Roman"/>
          <w:sz w:val="24"/>
          <w:szCs w:val="24"/>
        </w:rPr>
        <w:t>S</w:t>
      </w:r>
    </w:p>
    <w:p w:rsidR="005F457C" w:rsidRPr="00442058" w:rsidRDefault="00355868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Vyberete průměr kola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355868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5F457C" w:rsidRPr="00442058" w:rsidRDefault="00355868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Vyberete průměr kola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5F457C" w:rsidRPr="00442058" w:rsidRDefault="00355868" w:rsidP="005F45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5F457C" w:rsidRDefault="005F457C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355868" w:rsidRPr="00355868" w:rsidRDefault="00F14567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Altitude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(nadmořská výška</w:t>
      </w:r>
      <w:r w:rsidR="00355868" w:rsidRPr="00355868">
        <w:rPr>
          <w:rFonts w:ascii="Times New Roman" w:hAnsi="Times New Roman"/>
          <w:b/>
          <w:sz w:val="24"/>
          <w:szCs w:val="24"/>
        </w:rPr>
        <w:t>)</w:t>
      </w:r>
    </w:p>
    <w:p w:rsidR="00355868" w:rsidRPr="00442058" w:rsidRDefault="00355868" w:rsidP="003558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Otevřete tlačítkem S</w:t>
      </w:r>
    </w:p>
    <w:p w:rsidR="00355868" w:rsidRPr="00442058" w:rsidRDefault="00691058" w:rsidP="003558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55868">
        <w:rPr>
          <w:rFonts w:ascii="Times New Roman" w:hAnsi="Times New Roman"/>
          <w:sz w:val="24"/>
          <w:szCs w:val="24"/>
        </w:rPr>
        <w:t xml:space="preserve">lačítkem </w:t>
      </w:r>
      <w:r w:rsidR="00355868" w:rsidRPr="00657C90">
        <w:rPr>
          <w:rFonts w:ascii="Times New Roman" w:hAnsi="Times New Roman"/>
          <w:color w:val="000000"/>
          <w:sz w:val="24"/>
          <w:szCs w:val="24"/>
        </w:rPr>
        <w:t>↑ a ↓</w:t>
      </w:r>
      <w:r>
        <w:rPr>
          <w:rFonts w:ascii="Times New Roman" w:hAnsi="Times New Roman"/>
          <w:color w:val="000000"/>
          <w:sz w:val="24"/>
          <w:szCs w:val="24"/>
        </w:rPr>
        <w:t xml:space="preserve"> vyberte </w:t>
      </w:r>
      <w:r w:rsidR="00C937C5">
        <w:rPr>
          <w:rFonts w:ascii="Times New Roman" w:hAnsi="Times New Roman"/>
          <w:color w:val="000000"/>
          <w:sz w:val="24"/>
          <w:szCs w:val="24"/>
        </w:rPr>
        <w:t>aktuální nadmořskou výšku, nadmořskou výšku 1 nebo 2</w:t>
      </w:r>
    </w:p>
    <w:p w:rsidR="00355868" w:rsidRPr="00442058" w:rsidRDefault="00355868" w:rsidP="003558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355868" w:rsidRPr="00442058" w:rsidRDefault="00C937C5" w:rsidP="003558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55868">
        <w:rPr>
          <w:rFonts w:ascii="Times New Roman" w:hAnsi="Times New Roman"/>
          <w:sz w:val="24"/>
          <w:szCs w:val="24"/>
        </w:rPr>
        <w:t xml:space="preserve">lačítkem </w:t>
      </w:r>
      <w:r w:rsidR="00355868" w:rsidRPr="00657C90">
        <w:rPr>
          <w:rFonts w:ascii="Times New Roman" w:hAnsi="Times New Roman"/>
          <w:color w:val="000000"/>
          <w:sz w:val="24"/>
          <w:szCs w:val="24"/>
        </w:rPr>
        <w:t>↑ a ↓</w:t>
      </w:r>
      <w:r>
        <w:rPr>
          <w:rFonts w:ascii="Times New Roman" w:hAnsi="Times New Roman"/>
          <w:color w:val="000000"/>
          <w:sz w:val="24"/>
          <w:szCs w:val="24"/>
        </w:rPr>
        <w:t xml:space="preserve"> nastavíte hodnoty</w:t>
      </w:r>
    </w:p>
    <w:p w:rsidR="00355868" w:rsidRPr="00442058" w:rsidRDefault="00355868" w:rsidP="003558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C937C5" w:rsidRDefault="00C937C5" w:rsidP="00C937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návrat do hlavního menu stiskněte tlačítko M</w:t>
      </w:r>
    </w:p>
    <w:p w:rsidR="005D5F3A" w:rsidRPr="00442058" w:rsidRDefault="005D5F3A" w:rsidP="005D5F3A">
      <w:pPr>
        <w:pStyle w:val="Bezmezer"/>
        <w:rPr>
          <w:rFonts w:ascii="Times New Roman" w:hAnsi="Times New Roman"/>
          <w:sz w:val="24"/>
          <w:szCs w:val="24"/>
        </w:rPr>
      </w:pPr>
    </w:p>
    <w:p w:rsidR="00232EF2" w:rsidRPr="00442058" w:rsidRDefault="00355868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Total</w:t>
      </w:r>
      <w:proofErr w:type="spellEnd"/>
      <w:r w:rsidR="000B4EB8" w:rsidRPr="004420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2248">
        <w:rPr>
          <w:rFonts w:ascii="Times New Roman" w:hAnsi="Times New Roman"/>
          <w:b/>
          <w:sz w:val="24"/>
          <w:szCs w:val="24"/>
        </w:rPr>
        <w:t>values</w:t>
      </w:r>
      <w:proofErr w:type="spellEnd"/>
      <w:r w:rsidR="001D2248">
        <w:rPr>
          <w:rFonts w:ascii="Times New Roman" w:hAnsi="Times New Roman"/>
          <w:b/>
          <w:sz w:val="24"/>
          <w:szCs w:val="24"/>
        </w:rPr>
        <w:t xml:space="preserve"> (celkové hodnoty)</w:t>
      </w:r>
    </w:p>
    <w:p w:rsidR="001D2248" w:rsidRDefault="001D2248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 jsou</w:t>
      </w:r>
      <w:r w:rsidRPr="001D2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zobrazeny celkové hodnoty</w:t>
      </w:r>
      <w:r w:rsidR="00445567">
        <w:rPr>
          <w:rFonts w:ascii="Times New Roman" w:hAnsi="Times New Roman"/>
          <w:sz w:val="24"/>
          <w:szCs w:val="24"/>
        </w:rPr>
        <w:t>, které</w:t>
      </w:r>
      <w:r>
        <w:rPr>
          <w:rFonts w:ascii="Times New Roman" w:hAnsi="Times New Roman"/>
          <w:sz w:val="24"/>
          <w:szCs w:val="24"/>
        </w:rPr>
        <w:t xml:space="preserve"> mohou být smazány.</w:t>
      </w:r>
    </w:p>
    <w:p w:rsidR="0046266F" w:rsidRDefault="0046266F" w:rsidP="00232EF2">
      <w:pPr>
        <w:pStyle w:val="Bezmezer"/>
        <w:rPr>
          <w:rFonts w:ascii="Times New Roman" w:hAnsi="Times New Roman"/>
          <w:sz w:val="24"/>
          <w:szCs w:val="24"/>
        </w:rPr>
      </w:pPr>
    </w:p>
    <w:p w:rsidR="00232EF2" w:rsidRPr="00442058" w:rsidRDefault="001D2248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232EF2" w:rsidRPr="00442058" w:rsidRDefault="001D2248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hodnota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232EF2" w:rsidRPr="00442058" w:rsidRDefault="001D2248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232EF2" w:rsidRPr="00442058" w:rsidRDefault="001D2248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 nastavíte tlačítkem 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232EF2" w:rsidRPr="00442058" w:rsidRDefault="001D2248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232EF2" w:rsidRDefault="0046266F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návrat do hlavního menu stiskněte tlačítko M</w:t>
      </w:r>
    </w:p>
    <w:p w:rsidR="0046266F" w:rsidRDefault="0046266F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46266F" w:rsidRDefault="0046266F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r w:rsidRPr="0046266F">
        <w:rPr>
          <w:rFonts w:ascii="Times New Roman" w:hAnsi="Times New Roman"/>
          <w:b/>
          <w:sz w:val="24"/>
          <w:szCs w:val="24"/>
        </w:rPr>
        <w:t>Sensor</w:t>
      </w:r>
    </w:p>
    <w:p w:rsidR="0046266F" w:rsidRDefault="0046266F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 můžete připojit sensory k tachometru</w:t>
      </w:r>
    </w:p>
    <w:p w:rsidR="0046266F" w:rsidRDefault="0046266F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46266F" w:rsidRPr="00442058" w:rsidRDefault="0046266F" w:rsidP="0046266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46266F" w:rsidRPr="00442058" w:rsidRDefault="0046266F" w:rsidP="0046266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Sensor ID vyberete tlačítkem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46266F" w:rsidRPr="00442058" w:rsidRDefault="0046266F" w:rsidP="0046266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spojení se sensorem ID stiskněte tlačítko S (na displeji se zobrazí ID sensoru)</w:t>
      </w:r>
    </w:p>
    <w:p w:rsidR="0046266F" w:rsidRDefault="0046266F" w:rsidP="0046266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návrat do hlavního menu stiskněte tlačítko M</w:t>
      </w:r>
    </w:p>
    <w:p w:rsidR="0046266F" w:rsidRPr="0046266F" w:rsidRDefault="0046266F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0B4EB8" w:rsidRPr="00442058" w:rsidRDefault="00927775" w:rsidP="001412C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Factory</w:t>
      </w:r>
      <w:proofErr w:type="spellEnd"/>
      <w:r w:rsidR="000B4EB8" w:rsidRPr="00442058">
        <w:rPr>
          <w:rFonts w:ascii="Times New Roman" w:hAnsi="Times New Roman"/>
          <w:b/>
          <w:sz w:val="24"/>
          <w:szCs w:val="24"/>
        </w:rPr>
        <w:t xml:space="preserve"> reset (reset</w:t>
      </w:r>
      <w:r>
        <w:rPr>
          <w:rFonts w:ascii="Times New Roman" w:hAnsi="Times New Roman"/>
          <w:b/>
          <w:sz w:val="24"/>
          <w:szCs w:val="24"/>
        </w:rPr>
        <w:t xml:space="preserve"> do továrního nastavení</w:t>
      </w:r>
      <w:r w:rsidR="000B4EB8" w:rsidRPr="00442058">
        <w:rPr>
          <w:rFonts w:ascii="Times New Roman" w:hAnsi="Times New Roman"/>
          <w:b/>
          <w:sz w:val="24"/>
          <w:szCs w:val="24"/>
        </w:rPr>
        <w:t>)</w:t>
      </w:r>
    </w:p>
    <w:p w:rsidR="00927775" w:rsidRDefault="00927775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 můžete </w:t>
      </w:r>
      <w:r w:rsidR="00445567">
        <w:rPr>
          <w:rFonts w:ascii="Times New Roman" w:hAnsi="Times New Roman"/>
          <w:sz w:val="24"/>
          <w:szCs w:val="24"/>
        </w:rPr>
        <w:t>tachometr resetovat do továrního nastavení. Tímto procesem smažete veškerá data.</w:t>
      </w:r>
    </w:p>
    <w:p w:rsidR="006F6EAC" w:rsidRDefault="006F6EAC" w:rsidP="00232EF2">
      <w:pPr>
        <w:pStyle w:val="Bezmezer"/>
        <w:rPr>
          <w:rFonts w:ascii="Times New Roman" w:hAnsi="Times New Roman"/>
          <w:sz w:val="24"/>
          <w:szCs w:val="24"/>
        </w:rPr>
      </w:pPr>
    </w:p>
    <w:p w:rsidR="00232EF2" w:rsidRPr="00442058" w:rsidRDefault="006F6EAC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 tlačítkem S</w:t>
      </w:r>
    </w:p>
    <w:p w:rsidR="00232EF2" w:rsidRPr="00442058" w:rsidRDefault="006F6EAC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Vyberete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(ano)/No (ne) tlačítkem  </w:t>
      </w:r>
      <w:r w:rsidRPr="00657C90">
        <w:rPr>
          <w:rFonts w:ascii="Times New Roman" w:hAnsi="Times New Roman"/>
          <w:color w:val="000000"/>
          <w:sz w:val="24"/>
          <w:szCs w:val="24"/>
        </w:rPr>
        <w:t>↑ a ↓</w:t>
      </w:r>
    </w:p>
    <w:p w:rsidR="00232EF2" w:rsidRPr="00442058" w:rsidRDefault="006F6EAC" w:rsidP="00232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3B110F" w:rsidRDefault="003B110F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Connect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sensors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(připojené sensory)</w:t>
      </w:r>
    </w:p>
    <w:p w:rsidR="007D4FED" w:rsidRDefault="003B110F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Otevřete hlavní menu a vyberte </w:t>
      </w:r>
      <w:r w:rsidR="007D4FE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Sensor</w:t>
      </w:r>
      <w:r w:rsidR="007D4FED">
        <w:rPr>
          <w:rFonts w:ascii="Times New Roman" w:hAnsi="Times New Roman"/>
          <w:sz w:val="24"/>
          <w:szCs w:val="24"/>
        </w:rPr>
        <w:t>“ pro připojení nového sensoru (např. Bike2) s tachometrem.</w:t>
      </w:r>
    </w:p>
    <w:p w:rsidR="007D4FED" w:rsidRDefault="007D4FED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7D4FED" w:rsidRDefault="007D4FED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ID1 = sensor rychlosti Bike1</w:t>
      </w:r>
    </w:p>
    <w:p w:rsidR="007D4FED" w:rsidRDefault="007D4FED" w:rsidP="007D4FE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ID2 = sensor rychlosti Bike2</w:t>
      </w:r>
    </w:p>
    <w:p w:rsidR="007D4FED" w:rsidRDefault="007D4FED" w:rsidP="007D4FED">
      <w:pPr>
        <w:pStyle w:val="Bezmezer"/>
        <w:rPr>
          <w:rFonts w:ascii="Times New Roman" w:hAnsi="Times New Roman"/>
          <w:sz w:val="24"/>
          <w:szCs w:val="24"/>
        </w:rPr>
      </w:pPr>
    </w:p>
    <w:p w:rsidR="007D4FED" w:rsidRDefault="007D4FED" w:rsidP="007D4FE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Vyberte ID pro připojení. Zmáčkněte tlačítko S pro nové připojení. Tachometr začne hledat nové sensory. Ujistěte se, že je sensor v blízkosti a je aktivní. </w:t>
      </w:r>
      <w:r w:rsidR="00AF10FD">
        <w:rPr>
          <w:rFonts w:ascii="Times New Roman" w:hAnsi="Times New Roman"/>
          <w:sz w:val="24"/>
          <w:szCs w:val="24"/>
        </w:rPr>
        <w:t>Přejeďte magnetem přes sensor, čímž dojde k aktivaci sensoru. Když dojde spárování, displej zobrazí ID sensoru.</w:t>
      </w:r>
    </w:p>
    <w:p w:rsidR="00AF10FD" w:rsidRDefault="00AF10FD" w:rsidP="007D4FED">
      <w:pPr>
        <w:pStyle w:val="Bezmezer"/>
        <w:rPr>
          <w:rFonts w:ascii="Times New Roman" w:hAnsi="Times New Roman"/>
          <w:sz w:val="24"/>
          <w:szCs w:val="24"/>
        </w:rPr>
      </w:pPr>
    </w:p>
    <w:p w:rsidR="003B110F" w:rsidRPr="003F2E9C" w:rsidRDefault="00AF10FD" w:rsidP="001412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Varování: může dojít k rušení od jiných sensorů, které jsou v blízkosti. Ujistěte se, že </w:t>
      </w:r>
      <w:r w:rsidR="003F2E9C">
        <w:rPr>
          <w:rFonts w:ascii="Times New Roman" w:hAnsi="Times New Roman"/>
          <w:sz w:val="24"/>
          <w:szCs w:val="24"/>
        </w:rPr>
        <w:t xml:space="preserve">nejsou zapnuté žádné sensory </w:t>
      </w:r>
      <w:r>
        <w:rPr>
          <w:rFonts w:ascii="Times New Roman" w:hAnsi="Times New Roman"/>
          <w:sz w:val="24"/>
          <w:szCs w:val="24"/>
        </w:rPr>
        <w:t>v okruhů 5 metrů.</w:t>
      </w:r>
    </w:p>
    <w:p w:rsidR="00D733C8" w:rsidRPr="00442058" w:rsidRDefault="00D733C8" w:rsidP="001412CA">
      <w:pPr>
        <w:pStyle w:val="Bezmezer"/>
        <w:rPr>
          <w:rFonts w:ascii="Times New Roman" w:hAnsi="Times New Roman"/>
          <w:sz w:val="24"/>
          <w:szCs w:val="24"/>
        </w:rPr>
      </w:pPr>
    </w:p>
    <w:p w:rsidR="00D733C8" w:rsidRPr="002905F7" w:rsidRDefault="00D733C8" w:rsidP="001412CA">
      <w:pPr>
        <w:pStyle w:val="Bezmezer"/>
        <w:rPr>
          <w:rFonts w:ascii="Times New Roman" w:hAnsi="Times New Roman"/>
          <w:b/>
          <w:sz w:val="28"/>
          <w:szCs w:val="28"/>
        </w:rPr>
      </w:pPr>
      <w:r w:rsidRPr="002905F7">
        <w:rPr>
          <w:rFonts w:ascii="Times New Roman" w:hAnsi="Times New Roman"/>
          <w:b/>
          <w:sz w:val="28"/>
          <w:szCs w:val="28"/>
        </w:rPr>
        <w:t>Rest/</w:t>
      </w:r>
      <w:proofErr w:type="spellStart"/>
      <w:r w:rsidRPr="002905F7">
        <w:rPr>
          <w:rFonts w:ascii="Times New Roman" w:hAnsi="Times New Roman"/>
          <w:b/>
          <w:sz w:val="28"/>
          <w:szCs w:val="28"/>
        </w:rPr>
        <w:t>Sleep</w:t>
      </w:r>
      <w:proofErr w:type="spellEnd"/>
      <w:r w:rsidRPr="002905F7">
        <w:rPr>
          <w:rFonts w:ascii="Times New Roman" w:hAnsi="Times New Roman"/>
          <w:b/>
          <w:sz w:val="28"/>
          <w:szCs w:val="28"/>
        </w:rPr>
        <w:t xml:space="preserve"> mode (pohotovostní režim)</w:t>
      </w:r>
    </w:p>
    <w:p w:rsidR="00442058" w:rsidRPr="00442058" w:rsidRDefault="00D733C8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lastRenderedPageBreak/>
        <w:t xml:space="preserve">Tachometr je vybaven vibračním senzorem. Pokud nejsou </w:t>
      </w:r>
      <w:r w:rsidR="004436C3" w:rsidRPr="00442058">
        <w:rPr>
          <w:rFonts w:ascii="Times New Roman" w:hAnsi="Times New Roman"/>
          <w:sz w:val="24"/>
          <w:szCs w:val="24"/>
        </w:rPr>
        <w:t xml:space="preserve">zaznamenány </w:t>
      </w:r>
      <w:r w:rsidRPr="00442058">
        <w:rPr>
          <w:rFonts w:ascii="Times New Roman" w:hAnsi="Times New Roman"/>
          <w:sz w:val="24"/>
          <w:szCs w:val="24"/>
        </w:rPr>
        <w:t xml:space="preserve">žádné vibrace, nebo není </w:t>
      </w:r>
      <w:r w:rsidR="004436C3" w:rsidRPr="00442058">
        <w:rPr>
          <w:rFonts w:ascii="Times New Roman" w:hAnsi="Times New Roman"/>
          <w:sz w:val="24"/>
          <w:szCs w:val="24"/>
        </w:rPr>
        <w:t xml:space="preserve">zaznamenán </w:t>
      </w:r>
      <w:r w:rsidRPr="00442058">
        <w:rPr>
          <w:rFonts w:ascii="Times New Roman" w:hAnsi="Times New Roman"/>
          <w:sz w:val="24"/>
          <w:szCs w:val="24"/>
        </w:rPr>
        <w:t>žádný signál</w:t>
      </w:r>
      <w:r w:rsidR="004436C3" w:rsidRPr="00442058">
        <w:rPr>
          <w:rFonts w:ascii="Times New Roman" w:hAnsi="Times New Roman"/>
          <w:sz w:val="24"/>
          <w:szCs w:val="24"/>
        </w:rPr>
        <w:t xml:space="preserve">, tachometr se přepne do rest mode po 6 minutách. Jakmile se objeví vibrace, tak se tachometr </w:t>
      </w:r>
      <w:r w:rsidR="009243B6" w:rsidRPr="00442058">
        <w:rPr>
          <w:rFonts w:ascii="Times New Roman" w:hAnsi="Times New Roman"/>
          <w:sz w:val="24"/>
          <w:szCs w:val="24"/>
        </w:rPr>
        <w:t>přepne zpět do operačního módu.</w:t>
      </w:r>
    </w:p>
    <w:p w:rsidR="009243B6" w:rsidRDefault="009243B6" w:rsidP="001412CA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Pokud je tacho</w:t>
      </w:r>
      <w:r w:rsidR="008C3567">
        <w:rPr>
          <w:rFonts w:ascii="Times New Roman" w:hAnsi="Times New Roman"/>
          <w:sz w:val="24"/>
          <w:szCs w:val="24"/>
        </w:rPr>
        <w:t xml:space="preserve">metr ve </w:t>
      </w:r>
      <w:proofErr w:type="spellStart"/>
      <w:r w:rsidR="008C3567">
        <w:rPr>
          <w:rFonts w:ascii="Times New Roman" w:hAnsi="Times New Roman"/>
          <w:sz w:val="24"/>
          <w:szCs w:val="24"/>
        </w:rPr>
        <w:t>sleep</w:t>
      </w:r>
      <w:proofErr w:type="spellEnd"/>
      <w:r w:rsidR="008C3567">
        <w:rPr>
          <w:rFonts w:ascii="Times New Roman" w:hAnsi="Times New Roman"/>
          <w:sz w:val="24"/>
          <w:szCs w:val="24"/>
        </w:rPr>
        <w:t xml:space="preserve"> mode, tak lze zapnout</w:t>
      </w:r>
      <w:r w:rsidRPr="00442058">
        <w:rPr>
          <w:rFonts w:ascii="Times New Roman" w:hAnsi="Times New Roman"/>
          <w:sz w:val="24"/>
          <w:szCs w:val="24"/>
        </w:rPr>
        <w:t>, pokud</w:t>
      </w:r>
      <w:r w:rsidR="002905F7">
        <w:rPr>
          <w:rFonts w:ascii="Times New Roman" w:hAnsi="Times New Roman"/>
          <w:sz w:val="24"/>
          <w:szCs w:val="24"/>
        </w:rPr>
        <w:t xml:space="preserve"> se zmáčkne jakékoliv tlačítko.</w:t>
      </w:r>
    </w:p>
    <w:p w:rsidR="009243B6" w:rsidRPr="00442058" w:rsidRDefault="009243B6" w:rsidP="009243B6">
      <w:pPr>
        <w:pStyle w:val="Bezmezer"/>
        <w:rPr>
          <w:rFonts w:ascii="Times New Roman" w:hAnsi="Times New Roman"/>
          <w:sz w:val="24"/>
          <w:szCs w:val="24"/>
        </w:rPr>
      </w:pPr>
    </w:p>
    <w:p w:rsidR="009243B6" w:rsidRPr="002905F7" w:rsidRDefault="009243B6" w:rsidP="009243B6">
      <w:pPr>
        <w:pStyle w:val="Bezmezer"/>
        <w:rPr>
          <w:rFonts w:ascii="Times New Roman" w:hAnsi="Times New Roman"/>
          <w:b/>
          <w:sz w:val="28"/>
          <w:szCs w:val="28"/>
        </w:rPr>
      </w:pPr>
      <w:proofErr w:type="spellStart"/>
      <w:r w:rsidRPr="002905F7">
        <w:rPr>
          <w:rFonts w:ascii="Times New Roman" w:hAnsi="Times New Roman"/>
          <w:b/>
          <w:sz w:val="28"/>
          <w:szCs w:val="28"/>
        </w:rPr>
        <w:t>Battery</w:t>
      </w:r>
      <w:proofErr w:type="spellEnd"/>
      <w:r w:rsidRPr="00290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5F7">
        <w:rPr>
          <w:rFonts w:ascii="Times New Roman" w:hAnsi="Times New Roman"/>
          <w:b/>
          <w:sz w:val="28"/>
          <w:szCs w:val="28"/>
        </w:rPr>
        <w:t>alert</w:t>
      </w:r>
      <w:proofErr w:type="spellEnd"/>
    </w:p>
    <w:p w:rsidR="009243B6" w:rsidRPr="00442058" w:rsidRDefault="009243B6" w:rsidP="009243B6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Pokud je baterie tachometru slabá, tak začne blikat symbol baterie.</w:t>
      </w:r>
    </w:p>
    <w:p w:rsidR="00442058" w:rsidRPr="00442058" w:rsidRDefault="00442058" w:rsidP="009243B6">
      <w:pPr>
        <w:pStyle w:val="Bezmezer"/>
        <w:rPr>
          <w:rFonts w:ascii="Times New Roman" w:hAnsi="Times New Roman"/>
          <w:sz w:val="24"/>
          <w:szCs w:val="24"/>
        </w:rPr>
      </w:pPr>
    </w:p>
    <w:p w:rsidR="009243B6" w:rsidRPr="00442058" w:rsidRDefault="009243B6" w:rsidP="009243B6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 xml:space="preserve">Pokud je baterie senzoru slabá, tak začne červeně </w:t>
      </w:r>
      <w:r w:rsidR="00442058" w:rsidRPr="00442058">
        <w:rPr>
          <w:rFonts w:ascii="Times New Roman" w:hAnsi="Times New Roman"/>
          <w:sz w:val="24"/>
          <w:szCs w:val="24"/>
        </w:rPr>
        <w:t>blikat kontrolka senzoru po probuzen</w:t>
      </w:r>
      <w:r w:rsidR="008C3567">
        <w:rPr>
          <w:rFonts w:ascii="Times New Roman" w:hAnsi="Times New Roman"/>
          <w:sz w:val="24"/>
          <w:szCs w:val="24"/>
        </w:rPr>
        <w:t xml:space="preserve">í. Displej napíše „Sensor </w:t>
      </w:r>
      <w:proofErr w:type="spellStart"/>
      <w:r w:rsidR="008C3567">
        <w:rPr>
          <w:rFonts w:ascii="Times New Roman" w:hAnsi="Times New Roman"/>
          <w:sz w:val="24"/>
          <w:szCs w:val="24"/>
        </w:rPr>
        <w:t>Batt</w:t>
      </w:r>
      <w:proofErr w:type="spellEnd"/>
      <w:r w:rsidR="008C3567">
        <w:rPr>
          <w:rFonts w:ascii="Times New Roman" w:hAnsi="Times New Roman"/>
          <w:sz w:val="24"/>
          <w:szCs w:val="24"/>
        </w:rPr>
        <w:t>“.</w:t>
      </w:r>
    </w:p>
    <w:p w:rsidR="00442058" w:rsidRPr="00442058" w:rsidRDefault="00442058" w:rsidP="009243B6">
      <w:pPr>
        <w:pStyle w:val="Bezmezer"/>
        <w:rPr>
          <w:rFonts w:ascii="Times New Roman" w:hAnsi="Times New Roman"/>
          <w:sz w:val="24"/>
          <w:szCs w:val="24"/>
        </w:rPr>
      </w:pPr>
    </w:p>
    <w:p w:rsidR="00442058" w:rsidRDefault="00442058" w:rsidP="009243B6">
      <w:pPr>
        <w:pStyle w:val="Bezmezer"/>
        <w:rPr>
          <w:rFonts w:ascii="Times New Roman" w:hAnsi="Times New Roman"/>
          <w:sz w:val="24"/>
          <w:szCs w:val="24"/>
        </w:rPr>
      </w:pPr>
      <w:r w:rsidRPr="00442058">
        <w:rPr>
          <w:rFonts w:ascii="Times New Roman" w:hAnsi="Times New Roman"/>
          <w:sz w:val="24"/>
          <w:szCs w:val="24"/>
        </w:rPr>
        <w:t>Vyměňte slab</w:t>
      </w:r>
      <w:r w:rsidR="002905F7">
        <w:rPr>
          <w:rFonts w:ascii="Times New Roman" w:hAnsi="Times New Roman"/>
          <w:sz w:val="24"/>
          <w:szCs w:val="24"/>
        </w:rPr>
        <w:t>o</w:t>
      </w:r>
      <w:r w:rsidRPr="00442058">
        <w:rPr>
          <w:rFonts w:ascii="Times New Roman" w:hAnsi="Times New Roman"/>
          <w:sz w:val="24"/>
          <w:szCs w:val="24"/>
        </w:rPr>
        <w:t xml:space="preserve">u baterii </w:t>
      </w:r>
      <w:r w:rsidR="002905F7">
        <w:rPr>
          <w:rFonts w:ascii="Times New Roman" w:hAnsi="Times New Roman"/>
          <w:sz w:val="24"/>
          <w:szCs w:val="24"/>
        </w:rPr>
        <w:t>i</w:t>
      </w:r>
      <w:r w:rsidRPr="00442058">
        <w:rPr>
          <w:rFonts w:ascii="Times New Roman" w:hAnsi="Times New Roman"/>
          <w:sz w:val="24"/>
          <w:szCs w:val="24"/>
        </w:rPr>
        <w:t>hned</w:t>
      </w:r>
      <w:r w:rsidR="002905F7">
        <w:rPr>
          <w:rFonts w:ascii="Times New Roman" w:hAnsi="Times New Roman"/>
          <w:sz w:val="24"/>
          <w:szCs w:val="24"/>
        </w:rPr>
        <w:t>,</w:t>
      </w:r>
      <w:r w:rsidRPr="00442058">
        <w:rPr>
          <w:rFonts w:ascii="Times New Roman" w:hAnsi="Times New Roman"/>
          <w:sz w:val="24"/>
          <w:szCs w:val="24"/>
        </w:rPr>
        <w:t xml:space="preserve"> jak je to možné.</w:t>
      </w:r>
    </w:p>
    <w:p w:rsidR="002B7208" w:rsidRDefault="002B7208" w:rsidP="00732B01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732B01" w:rsidRPr="002905F7" w:rsidRDefault="00732B01" w:rsidP="00732B01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2905F7">
        <w:rPr>
          <w:rFonts w:ascii="Times New Roman" w:hAnsi="Times New Roman"/>
          <w:b/>
          <w:sz w:val="28"/>
          <w:szCs w:val="28"/>
        </w:rPr>
        <w:t xml:space="preserve">ike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r w:rsidRPr="002905F7">
        <w:rPr>
          <w:rFonts w:ascii="Times New Roman" w:hAnsi="Times New Roman"/>
          <w:b/>
          <w:sz w:val="28"/>
          <w:szCs w:val="28"/>
        </w:rPr>
        <w:t>hange</w:t>
      </w:r>
      <w:proofErr w:type="spellEnd"/>
      <w:r w:rsidRPr="002905F7">
        <w:rPr>
          <w:rFonts w:ascii="Times New Roman" w:hAnsi="Times New Roman"/>
          <w:b/>
          <w:sz w:val="28"/>
          <w:szCs w:val="28"/>
        </w:rPr>
        <w:t xml:space="preserve"> (změna kol)</w:t>
      </w:r>
    </w:p>
    <w:p w:rsidR="00732B01" w:rsidRDefault="00732B01" w:rsidP="00732B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Tachometr má automatické rozpoznávání. Tachometr automaticky změní nastavení kola podle toho, jaký signál sensoru přijímá.</w:t>
      </w:r>
    </w:p>
    <w:p w:rsidR="00732B01" w:rsidRPr="00442058" w:rsidRDefault="00732B01" w:rsidP="009243B6">
      <w:pPr>
        <w:pStyle w:val="Bezmezer"/>
        <w:rPr>
          <w:rFonts w:ascii="Times New Roman" w:hAnsi="Times New Roman"/>
          <w:sz w:val="24"/>
          <w:szCs w:val="24"/>
        </w:rPr>
      </w:pPr>
    </w:p>
    <w:p w:rsidR="009243B6" w:rsidRPr="00442058" w:rsidRDefault="009243B6" w:rsidP="001412CA">
      <w:pPr>
        <w:pStyle w:val="Bezmezer"/>
        <w:rPr>
          <w:rFonts w:ascii="Times New Roman" w:hAnsi="Times New Roman"/>
          <w:sz w:val="24"/>
          <w:szCs w:val="24"/>
        </w:rPr>
      </w:pPr>
    </w:p>
    <w:sectPr w:rsidR="009243B6" w:rsidRPr="004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6FE"/>
    <w:multiLevelType w:val="hybridMultilevel"/>
    <w:tmpl w:val="C1D0D96A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5BC7"/>
    <w:multiLevelType w:val="hybridMultilevel"/>
    <w:tmpl w:val="3B34A3EE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CCF"/>
    <w:multiLevelType w:val="hybridMultilevel"/>
    <w:tmpl w:val="47840DF6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5145"/>
    <w:multiLevelType w:val="hybridMultilevel"/>
    <w:tmpl w:val="7032C126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5"/>
    <w:rsid w:val="00036A59"/>
    <w:rsid w:val="00061718"/>
    <w:rsid w:val="000B4EB8"/>
    <w:rsid w:val="000C7FC3"/>
    <w:rsid w:val="00127AF8"/>
    <w:rsid w:val="001412CA"/>
    <w:rsid w:val="001532C6"/>
    <w:rsid w:val="001D2248"/>
    <w:rsid w:val="001E0F98"/>
    <w:rsid w:val="00210FF0"/>
    <w:rsid w:val="00232EF2"/>
    <w:rsid w:val="002475C5"/>
    <w:rsid w:val="002905F7"/>
    <w:rsid w:val="002B7208"/>
    <w:rsid w:val="002E71B3"/>
    <w:rsid w:val="00355868"/>
    <w:rsid w:val="0039006C"/>
    <w:rsid w:val="003B110F"/>
    <w:rsid w:val="003D6181"/>
    <w:rsid w:val="003E5CFB"/>
    <w:rsid w:val="003F2E9C"/>
    <w:rsid w:val="0042183A"/>
    <w:rsid w:val="00442058"/>
    <w:rsid w:val="004436C3"/>
    <w:rsid w:val="00445567"/>
    <w:rsid w:val="00453A4F"/>
    <w:rsid w:val="0046266F"/>
    <w:rsid w:val="00487FF7"/>
    <w:rsid w:val="004A6F84"/>
    <w:rsid w:val="004C7643"/>
    <w:rsid w:val="00553022"/>
    <w:rsid w:val="00566014"/>
    <w:rsid w:val="005B2289"/>
    <w:rsid w:val="005D5F3A"/>
    <w:rsid w:val="005F457C"/>
    <w:rsid w:val="005F4B29"/>
    <w:rsid w:val="00605970"/>
    <w:rsid w:val="00621852"/>
    <w:rsid w:val="00657C90"/>
    <w:rsid w:val="00666300"/>
    <w:rsid w:val="006906C3"/>
    <w:rsid w:val="00691058"/>
    <w:rsid w:val="00695B2A"/>
    <w:rsid w:val="006A7E45"/>
    <w:rsid w:val="006F6EAC"/>
    <w:rsid w:val="00732B01"/>
    <w:rsid w:val="0074751F"/>
    <w:rsid w:val="0075002F"/>
    <w:rsid w:val="0076396C"/>
    <w:rsid w:val="00791F12"/>
    <w:rsid w:val="007A27FD"/>
    <w:rsid w:val="007C4231"/>
    <w:rsid w:val="007C5704"/>
    <w:rsid w:val="007D4FED"/>
    <w:rsid w:val="007E072A"/>
    <w:rsid w:val="00871B67"/>
    <w:rsid w:val="008C3567"/>
    <w:rsid w:val="008E2BCE"/>
    <w:rsid w:val="009243B6"/>
    <w:rsid w:val="00927775"/>
    <w:rsid w:val="0094335D"/>
    <w:rsid w:val="00961244"/>
    <w:rsid w:val="0096465E"/>
    <w:rsid w:val="009B49ED"/>
    <w:rsid w:val="009F4F93"/>
    <w:rsid w:val="00A011DE"/>
    <w:rsid w:val="00A262DD"/>
    <w:rsid w:val="00AA3C37"/>
    <w:rsid w:val="00AF10FD"/>
    <w:rsid w:val="00AF36E1"/>
    <w:rsid w:val="00B41224"/>
    <w:rsid w:val="00BA72AC"/>
    <w:rsid w:val="00C003C9"/>
    <w:rsid w:val="00C20C95"/>
    <w:rsid w:val="00C23767"/>
    <w:rsid w:val="00C53674"/>
    <w:rsid w:val="00C937C5"/>
    <w:rsid w:val="00CA775B"/>
    <w:rsid w:val="00CF79D5"/>
    <w:rsid w:val="00D15515"/>
    <w:rsid w:val="00D73000"/>
    <w:rsid w:val="00D733C8"/>
    <w:rsid w:val="00D845E9"/>
    <w:rsid w:val="00E54F64"/>
    <w:rsid w:val="00E62192"/>
    <w:rsid w:val="00E9790F"/>
    <w:rsid w:val="00EF1FE5"/>
    <w:rsid w:val="00F13522"/>
    <w:rsid w:val="00F14567"/>
    <w:rsid w:val="00F23125"/>
    <w:rsid w:val="00FA53A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6795-79C1-4CC0-8D17-136E0FBD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12CA"/>
    <w:rPr>
      <w:sz w:val="22"/>
      <w:szCs w:val="22"/>
      <w:lang w:eastAsia="en-US"/>
    </w:rPr>
  </w:style>
  <w:style w:type="character" w:customStyle="1" w:styleId="hps">
    <w:name w:val="hps"/>
    <w:basedOn w:val="Standardnpsmoodstavce"/>
    <w:rsid w:val="0060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n\Desktop\Tachometr%20Cube%20Race%20Peak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Tachometr Cube Race Peak CZ</Template>
  <TotalTime>10529</TotalTime>
  <Pages>5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Suchý</dc:creator>
  <cp:keywords/>
  <dc:description/>
  <cp:lastModifiedBy>David Suchý</cp:lastModifiedBy>
  <cp:revision>15</cp:revision>
  <dcterms:created xsi:type="dcterms:W3CDTF">2017-02-07T10:14:00Z</dcterms:created>
  <dcterms:modified xsi:type="dcterms:W3CDTF">2017-03-03T13:41:00Z</dcterms:modified>
</cp:coreProperties>
</file>